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3970" w14:textId="194F3DCA" w:rsidR="00260F4F" w:rsidRPr="00495A6B" w:rsidRDefault="00EE24F0" w:rsidP="003C5A93">
      <w:pPr>
        <w:widowControl/>
        <w:overflowPunct/>
        <w:spacing w:line="360" w:lineRule="auto"/>
        <w:contextualSpacing/>
        <w:jc w:val="both"/>
        <w:rPr>
          <w:b/>
          <w:bCs/>
          <w:kern w:val="0"/>
          <w:sz w:val="22"/>
          <w:szCs w:val="22"/>
        </w:rPr>
      </w:pPr>
      <w:bookmarkStart w:id="0" w:name="_Hlk71694443"/>
      <w:r>
        <w:rPr>
          <w:b/>
        </w:rPr>
        <w:t>PROCEDURA APERTA EX ART. 60 DEL D.LGS. 50/2016 E SS.MM.II., SUDDIVISA IN DUE LOTTI FUNZIONALI</w:t>
      </w:r>
      <w:bookmarkEnd w:id="0"/>
      <w:r>
        <w:rPr>
          <w:b/>
        </w:rPr>
        <w:t xml:space="preserve"> PER L’AFFIDAMENTO DEI SERVIZI DI GESTIONE INTEGRATA DELL’IGIENE URBANA NEL COMUNE DI LENO</w:t>
      </w:r>
    </w:p>
    <w:p w14:paraId="7EF3B90C" w14:textId="77777777" w:rsidR="00260F4F" w:rsidRPr="003C5A93" w:rsidRDefault="00260F4F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</w:p>
    <w:p w14:paraId="670F0B3A" w14:textId="77777777" w:rsidR="00260F4F" w:rsidRPr="003C5A93" w:rsidRDefault="00260F4F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Il/La sottoscritto/a …………...........................…………………………...……………………….............</w:t>
      </w:r>
    </w:p>
    <w:p w14:paraId="472E924D" w14:textId="77777777" w:rsidR="00260F4F" w:rsidRPr="003C5A93" w:rsidRDefault="00260F4F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 xml:space="preserve">nato/a </w:t>
      </w:r>
      <w:proofErr w:type="spellStart"/>
      <w:r w:rsidRPr="003C5A93">
        <w:rPr>
          <w:kern w:val="0"/>
          <w:sz w:val="22"/>
          <w:szCs w:val="22"/>
        </w:rPr>
        <w:t>a</w:t>
      </w:r>
      <w:proofErr w:type="spellEnd"/>
      <w:r w:rsidRPr="003C5A93">
        <w:rPr>
          <w:kern w:val="0"/>
          <w:sz w:val="22"/>
          <w:szCs w:val="22"/>
        </w:rPr>
        <w:t xml:space="preserve"> ...............………………...………..................................... (Prov.</w:t>
      </w:r>
      <w:proofErr w:type="gramStart"/>
      <w:r w:rsidRPr="003C5A93">
        <w:rPr>
          <w:kern w:val="0"/>
          <w:sz w:val="22"/>
          <w:szCs w:val="22"/>
        </w:rPr>
        <w:t xml:space="preserve"> ….</w:t>
      </w:r>
      <w:proofErr w:type="gramEnd"/>
      <w:r w:rsidRPr="003C5A93">
        <w:rPr>
          <w:kern w:val="0"/>
          <w:sz w:val="22"/>
          <w:szCs w:val="22"/>
        </w:rPr>
        <w:t>) il ....…….......................……..,</w:t>
      </w:r>
    </w:p>
    <w:p w14:paraId="60AF72D5" w14:textId="77777777" w:rsidR="00260F4F" w:rsidRPr="003C5A93" w:rsidRDefault="00260F4F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residente in …………………………………………………………………………</w:t>
      </w:r>
      <w:proofErr w:type="gramStart"/>
      <w:r w:rsidRPr="003C5A93">
        <w:rPr>
          <w:kern w:val="0"/>
          <w:sz w:val="22"/>
          <w:szCs w:val="22"/>
        </w:rPr>
        <w:t>…….</w:t>
      </w:r>
      <w:proofErr w:type="gramEnd"/>
      <w:r w:rsidRPr="003C5A93">
        <w:rPr>
          <w:kern w:val="0"/>
          <w:sz w:val="22"/>
          <w:szCs w:val="22"/>
        </w:rPr>
        <w:t>…………. (</w:t>
      </w:r>
      <w:proofErr w:type="gramStart"/>
      <w:r w:rsidRPr="003C5A93">
        <w:rPr>
          <w:kern w:val="0"/>
          <w:sz w:val="22"/>
          <w:szCs w:val="22"/>
        </w:rPr>
        <w:t>Prov...</w:t>
      </w:r>
      <w:proofErr w:type="gramEnd"/>
      <w:r w:rsidRPr="003C5A93">
        <w:rPr>
          <w:kern w:val="0"/>
          <w:sz w:val="22"/>
          <w:szCs w:val="22"/>
        </w:rPr>
        <w:t>)</w:t>
      </w:r>
    </w:p>
    <w:p w14:paraId="45D52D92" w14:textId="77777777" w:rsidR="00260F4F" w:rsidRPr="003C5A93" w:rsidRDefault="00260F4F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via ……………………………………</w:t>
      </w:r>
      <w:proofErr w:type="gramStart"/>
      <w:r w:rsidRPr="003C5A93">
        <w:rPr>
          <w:kern w:val="0"/>
          <w:sz w:val="22"/>
          <w:szCs w:val="22"/>
        </w:rPr>
        <w:t>…….</w:t>
      </w:r>
      <w:proofErr w:type="gramEnd"/>
      <w:r w:rsidRPr="003C5A93">
        <w:rPr>
          <w:kern w:val="0"/>
          <w:sz w:val="22"/>
          <w:szCs w:val="22"/>
        </w:rPr>
        <w:t>.……………………….......................……………, codice fiscale</w:t>
      </w:r>
    </w:p>
    <w:p w14:paraId="1E420BDD" w14:textId="77777777" w:rsidR="00260F4F" w:rsidRPr="003C5A93" w:rsidRDefault="00260F4F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…………………………………………… in qualità di:</w:t>
      </w:r>
    </w:p>
    <w:p w14:paraId="66CDDE3F" w14:textId="77777777" w:rsidR="00260F4F" w:rsidRPr="003C5A93" w:rsidRDefault="00260F4F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rFonts w:ascii="Segoe UI Symbol" w:eastAsia="SegoeUISymbol-OneByteIdentityH" w:hAnsi="Segoe UI Symbol" w:cs="Segoe UI Symbol"/>
          <w:kern w:val="0"/>
          <w:sz w:val="22"/>
          <w:szCs w:val="22"/>
        </w:rPr>
        <w:t>❏</w:t>
      </w:r>
      <w:r w:rsidRPr="003C5A93">
        <w:rPr>
          <w:rFonts w:eastAsia="SegoeUISymbol-OneByteIdentityH"/>
          <w:kern w:val="0"/>
          <w:sz w:val="22"/>
          <w:szCs w:val="22"/>
        </w:rPr>
        <w:t xml:space="preserve"> </w:t>
      </w:r>
      <w:r w:rsidRPr="003C5A93">
        <w:rPr>
          <w:kern w:val="0"/>
          <w:sz w:val="22"/>
          <w:szCs w:val="22"/>
        </w:rPr>
        <w:t>Titolare (in caso di ditta individuale)</w:t>
      </w:r>
    </w:p>
    <w:p w14:paraId="02D4033D" w14:textId="77777777" w:rsidR="00260F4F" w:rsidRPr="003C5A93" w:rsidRDefault="00260F4F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rFonts w:ascii="Segoe UI Symbol" w:eastAsia="SegoeUISymbol-OneByteIdentityH" w:hAnsi="Segoe UI Symbol" w:cs="Segoe UI Symbol"/>
          <w:kern w:val="0"/>
          <w:sz w:val="22"/>
          <w:szCs w:val="22"/>
        </w:rPr>
        <w:t>❏</w:t>
      </w:r>
      <w:r w:rsidRPr="003C5A93">
        <w:rPr>
          <w:rFonts w:eastAsia="SegoeUISymbol-OneByteIdentityH"/>
          <w:kern w:val="0"/>
          <w:sz w:val="22"/>
          <w:szCs w:val="22"/>
        </w:rPr>
        <w:t xml:space="preserve"> </w:t>
      </w:r>
      <w:r w:rsidRPr="003C5A93">
        <w:rPr>
          <w:kern w:val="0"/>
          <w:sz w:val="22"/>
          <w:szCs w:val="22"/>
        </w:rPr>
        <w:t>Legale Rappresentante</w:t>
      </w:r>
    </w:p>
    <w:p w14:paraId="1A8CE14D" w14:textId="77777777" w:rsidR="00260F4F" w:rsidRPr="003C5A93" w:rsidRDefault="00260F4F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rFonts w:ascii="Segoe UI Symbol" w:eastAsia="SegoeUISymbol-OneByteIdentityH" w:hAnsi="Segoe UI Symbol" w:cs="Segoe UI Symbol"/>
          <w:kern w:val="0"/>
          <w:sz w:val="22"/>
          <w:szCs w:val="22"/>
        </w:rPr>
        <w:t>❏</w:t>
      </w:r>
      <w:r w:rsidRPr="003C5A93">
        <w:rPr>
          <w:rFonts w:eastAsia="SegoeUISymbol-OneByteIdentityH"/>
          <w:kern w:val="0"/>
          <w:sz w:val="22"/>
          <w:szCs w:val="22"/>
        </w:rPr>
        <w:t xml:space="preserve"> </w:t>
      </w:r>
      <w:r w:rsidRPr="003C5A93">
        <w:rPr>
          <w:kern w:val="0"/>
          <w:sz w:val="22"/>
          <w:szCs w:val="22"/>
        </w:rPr>
        <w:t>Procuratore (come da allegata procura in data …………………… avanti al Notaio</w:t>
      </w:r>
    </w:p>
    <w:p w14:paraId="29AC0BE9" w14:textId="77777777" w:rsidR="00260F4F" w:rsidRPr="003C5A93" w:rsidRDefault="00260F4F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…………………………… con Studio in</w:t>
      </w:r>
      <w:proofErr w:type="gramStart"/>
      <w:r w:rsidRPr="003C5A93">
        <w:rPr>
          <w:kern w:val="0"/>
          <w:sz w:val="22"/>
          <w:szCs w:val="22"/>
        </w:rPr>
        <w:t xml:space="preserve"> ….</w:t>
      </w:r>
      <w:proofErr w:type="gramEnd"/>
      <w:r w:rsidRPr="003C5A93">
        <w:rPr>
          <w:kern w:val="0"/>
          <w:sz w:val="22"/>
          <w:szCs w:val="22"/>
        </w:rPr>
        <w:t>……………………… n. di repertorio …………………….</w:t>
      </w:r>
    </w:p>
    <w:p w14:paraId="4851B852" w14:textId="77777777" w:rsidR="00260F4F" w:rsidRPr="003C5A93" w:rsidRDefault="00260F4F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dell’operatore economico ……...........................................................………………………………………...</w:t>
      </w:r>
    </w:p>
    <w:p w14:paraId="0218F0FE" w14:textId="77777777" w:rsidR="00260F4F" w:rsidRPr="003C5A93" w:rsidRDefault="00260F4F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con sede legale in …</w:t>
      </w:r>
      <w:proofErr w:type="gramStart"/>
      <w:r w:rsidRPr="003C5A93">
        <w:rPr>
          <w:kern w:val="0"/>
          <w:sz w:val="22"/>
          <w:szCs w:val="22"/>
        </w:rPr>
        <w:t>…….</w:t>
      </w:r>
      <w:proofErr w:type="gramEnd"/>
      <w:r w:rsidRPr="003C5A93">
        <w:rPr>
          <w:kern w:val="0"/>
          <w:sz w:val="22"/>
          <w:szCs w:val="22"/>
        </w:rPr>
        <w:t>.…………………………...................................…………………….. (Prov.</w:t>
      </w:r>
      <w:proofErr w:type="gramStart"/>
      <w:r w:rsidRPr="003C5A93">
        <w:rPr>
          <w:kern w:val="0"/>
          <w:sz w:val="22"/>
          <w:szCs w:val="22"/>
        </w:rPr>
        <w:t xml:space="preserve"> ….</w:t>
      </w:r>
      <w:proofErr w:type="gramEnd"/>
      <w:r w:rsidRPr="003C5A93">
        <w:rPr>
          <w:kern w:val="0"/>
          <w:sz w:val="22"/>
          <w:szCs w:val="22"/>
        </w:rPr>
        <w:t>)</w:t>
      </w:r>
    </w:p>
    <w:p w14:paraId="11E1F387" w14:textId="77777777" w:rsidR="00260F4F" w:rsidRPr="003C5A93" w:rsidRDefault="00260F4F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via ………………………</w:t>
      </w:r>
      <w:proofErr w:type="gramStart"/>
      <w:r w:rsidRPr="003C5A93">
        <w:rPr>
          <w:kern w:val="0"/>
          <w:sz w:val="22"/>
          <w:szCs w:val="22"/>
        </w:rPr>
        <w:t>…….</w:t>
      </w:r>
      <w:proofErr w:type="gramEnd"/>
      <w:r w:rsidRPr="003C5A93">
        <w:rPr>
          <w:kern w:val="0"/>
          <w:sz w:val="22"/>
          <w:szCs w:val="22"/>
        </w:rPr>
        <w:t xml:space="preserve">.……………………………… n. ……… </w:t>
      </w:r>
      <w:proofErr w:type="spellStart"/>
      <w:r w:rsidRPr="003C5A93">
        <w:rPr>
          <w:kern w:val="0"/>
          <w:sz w:val="22"/>
          <w:szCs w:val="22"/>
        </w:rPr>
        <w:t>cap</w:t>
      </w:r>
      <w:proofErr w:type="spellEnd"/>
      <w:r w:rsidRPr="003C5A93">
        <w:rPr>
          <w:kern w:val="0"/>
          <w:sz w:val="22"/>
          <w:szCs w:val="22"/>
        </w:rPr>
        <w:t xml:space="preserve"> ………</w:t>
      </w:r>
      <w:proofErr w:type="gramStart"/>
      <w:r w:rsidRPr="003C5A93">
        <w:rPr>
          <w:kern w:val="0"/>
          <w:sz w:val="22"/>
          <w:szCs w:val="22"/>
        </w:rPr>
        <w:t>…….</w:t>
      </w:r>
      <w:proofErr w:type="gramEnd"/>
      <w:r w:rsidRPr="003C5A93">
        <w:rPr>
          <w:kern w:val="0"/>
          <w:sz w:val="22"/>
          <w:szCs w:val="22"/>
        </w:rPr>
        <w:t>.……</w:t>
      </w:r>
    </w:p>
    <w:p w14:paraId="24483ED0" w14:textId="77777777" w:rsidR="00260F4F" w:rsidRPr="003C5A93" w:rsidRDefault="00260F4F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proofErr w:type="spellStart"/>
      <w:r w:rsidRPr="003C5A93">
        <w:rPr>
          <w:kern w:val="0"/>
          <w:sz w:val="22"/>
          <w:szCs w:val="22"/>
        </w:rPr>
        <w:t>P.Iva</w:t>
      </w:r>
      <w:proofErr w:type="spellEnd"/>
      <w:r w:rsidRPr="003C5A93">
        <w:rPr>
          <w:kern w:val="0"/>
          <w:sz w:val="22"/>
          <w:szCs w:val="22"/>
        </w:rPr>
        <w:t>…………</w:t>
      </w:r>
      <w:proofErr w:type="gramStart"/>
      <w:r w:rsidRPr="003C5A93">
        <w:rPr>
          <w:kern w:val="0"/>
          <w:sz w:val="22"/>
          <w:szCs w:val="22"/>
        </w:rPr>
        <w:t>…….</w:t>
      </w:r>
      <w:proofErr w:type="gramEnd"/>
      <w:r w:rsidRPr="003C5A93">
        <w:rPr>
          <w:kern w:val="0"/>
          <w:sz w:val="22"/>
          <w:szCs w:val="22"/>
        </w:rPr>
        <w:t>……………......…. Codice fiscale ……………………</w:t>
      </w:r>
      <w:proofErr w:type="gramStart"/>
      <w:r w:rsidRPr="003C5A93">
        <w:rPr>
          <w:kern w:val="0"/>
          <w:sz w:val="22"/>
          <w:szCs w:val="22"/>
        </w:rPr>
        <w:t>…….</w:t>
      </w:r>
      <w:proofErr w:type="gramEnd"/>
      <w:r w:rsidRPr="003C5A93">
        <w:rPr>
          <w:kern w:val="0"/>
          <w:sz w:val="22"/>
          <w:szCs w:val="22"/>
        </w:rPr>
        <w:t>……………</w:t>
      </w:r>
    </w:p>
    <w:p w14:paraId="029E87F5" w14:textId="77777777" w:rsidR="003C5A93" w:rsidRDefault="003C5A93" w:rsidP="003C5A93">
      <w:pPr>
        <w:widowControl/>
        <w:overflowPunct/>
        <w:autoSpaceDE/>
        <w:autoSpaceDN/>
        <w:adjustRightInd/>
        <w:spacing w:line="360" w:lineRule="auto"/>
        <w:contextualSpacing/>
        <w:jc w:val="center"/>
        <w:rPr>
          <w:b/>
          <w:bCs/>
          <w:kern w:val="0"/>
          <w:sz w:val="22"/>
          <w:szCs w:val="22"/>
        </w:rPr>
      </w:pPr>
    </w:p>
    <w:p w14:paraId="16D2860B" w14:textId="77777777" w:rsidR="00B36C66" w:rsidRDefault="00260F4F" w:rsidP="003C5A93">
      <w:pPr>
        <w:widowControl/>
        <w:overflowPunct/>
        <w:autoSpaceDE/>
        <w:autoSpaceDN/>
        <w:adjustRightInd/>
        <w:spacing w:line="360" w:lineRule="auto"/>
        <w:contextualSpacing/>
        <w:jc w:val="center"/>
        <w:rPr>
          <w:b/>
          <w:bCs/>
          <w:kern w:val="0"/>
          <w:sz w:val="22"/>
          <w:szCs w:val="22"/>
        </w:rPr>
      </w:pPr>
      <w:r w:rsidRPr="003C5A93">
        <w:rPr>
          <w:b/>
          <w:bCs/>
          <w:kern w:val="0"/>
          <w:sz w:val="22"/>
          <w:szCs w:val="22"/>
        </w:rPr>
        <w:t>D I C H I A R A</w:t>
      </w:r>
    </w:p>
    <w:p w14:paraId="256D04C7" w14:textId="77777777" w:rsidR="003C5A93" w:rsidRPr="003C5A93" w:rsidRDefault="003C5A93" w:rsidP="003C5A93">
      <w:pPr>
        <w:widowControl/>
        <w:overflowPunct/>
        <w:autoSpaceDE/>
        <w:autoSpaceDN/>
        <w:adjustRightInd/>
        <w:spacing w:line="360" w:lineRule="auto"/>
        <w:contextualSpacing/>
        <w:jc w:val="center"/>
        <w:rPr>
          <w:kern w:val="0"/>
          <w:sz w:val="22"/>
          <w:szCs w:val="22"/>
        </w:rPr>
      </w:pPr>
    </w:p>
    <w:p w14:paraId="625D1A49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 la non sussistenza nell’ambito dell’offerta tecnica di informazioni che costituiscono segreti tecnici o</w:t>
      </w:r>
    </w:p>
    <w:p w14:paraId="28C6541D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 xml:space="preserve">commerciali, ai sensi dell’art. 53, comma 5, lett. a) del </w:t>
      </w:r>
      <w:proofErr w:type="spellStart"/>
      <w:r w:rsidRPr="003C5A93">
        <w:rPr>
          <w:rFonts w:eastAsia="Wingdings-OneByteIdentityH"/>
          <w:kern w:val="0"/>
          <w:sz w:val="22"/>
          <w:szCs w:val="22"/>
        </w:rPr>
        <w:t>D.Lgs.</w:t>
      </w:r>
      <w:proofErr w:type="spellEnd"/>
      <w:r w:rsidRPr="003C5A93">
        <w:rPr>
          <w:rFonts w:eastAsia="Wingdings-OneByteIdentityH"/>
          <w:kern w:val="0"/>
          <w:sz w:val="22"/>
          <w:szCs w:val="22"/>
        </w:rPr>
        <w:t xml:space="preserve"> 50/2016.</w:t>
      </w:r>
    </w:p>
    <w:p w14:paraId="5B959E19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b/>
          <w:bCs/>
          <w:kern w:val="0"/>
          <w:sz w:val="22"/>
          <w:szCs w:val="22"/>
        </w:rPr>
      </w:pPr>
      <w:r w:rsidRPr="003C5A93">
        <w:rPr>
          <w:rFonts w:eastAsia="Wingdings-OneByteIdentityH"/>
          <w:b/>
          <w:bCs/>
          <w:kern w:val="0"/>
          <w:sz w:val="22"/>
          <w:szCs w:val="22"/>
        </w:rPr>
        <w:t>OPPURE</w:t>
      </w:r>
    </w:p>
    <w:p w14:paraId="15DEFC74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 la sussistenza nell’ambito dell’offerta tecnica di informazioni che costituiscono segreti tecnici o</w:t>
      </w:r>
    </w:p>
    <w:p w14:paraId="268799AD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b/>
          <w:bCs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 xml:space="preserve">commerciali, ai sensi dell’art. 53, comma 5, lett. a) del </w:t>
      </w:r>
      <w:proofErr w:type="spellStart"/>
      <w:r w:rsidRPr="003C5A93">
        <w:rPr>
          <w:rFonts w:eastAsia="Wingdings-OneByteIdentityH"/>
          <w:kern w:val="0"/>
          <w:sz w:val="22"/>
          <w:szCs w:val="22"/>
        </w:rPr>
        <w:t>D.Lgs.</w:t>
      </w:r>
      <w:proofErr w:type="spellEnd"/>
      <w:r w:rsidRPr="003C5A93">
        <w:rPr>
          <w:rFonts w:eastAsia="Wingdings-OneByteIdentityH"/>
          <w:kern w:val="0"/>
          <w:sz w:val="22"/>
          <w:szCs w:val="22"/>
        </w:rPr>
        <w:t xml:space="preserve"> 50/2016 quali </w:t>
      </w:r>
      <w:r w:rsidRPr="003C5A93">
        <w:rPr>
          <w:rFonts w:eastAsia="Wingdings-OneByteIdentityH"/>
          <w:b/>
          <w:bCs/>
          <w:kern w:val="0"/>
          <w:sz w:val="22"/>
          <w:szCs w:val="22"/>
        </w:rPr>
        <w:t>(indicare n. pagg., sezioni</w:t>
      </w:r>
    </w:p>
    <w:p w14:paraId="3B1F49C8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b/>
          <w:bCs/>
          <w:kern w:val="0"/>
          <w:sz w:val="22"/>
          <w:szCs w:val="22"/>
        </w:rPr>
      </w:pPr>
      <w:r w:rsidRPr="003C5A93">
        <w:rPr>
          <w:rFonts w:eastAsia="Wingdings-OneByteIdentityH"/>
          <w:b/>
          <w:bCs/>
          <w:kern w:val="0"/>
          <w:sz w:val="22"/>
          <w:szCs w:val="22"/>
        </w:rPr>
        <w:t>precise, parti e riferimenti specifici della documentazione):</w:t>
      </w:r>
    </w:p>
    <w:p w14:paraId="3A5E3F85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1. __________________________________________________________________________</w:t>
      </w:r>
    </w:p>
    <w:p w14:paraId="4CB79E31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2. __________________________________________________________________________</w:t>
      </w:r>
    </w:p>
    <w:p w14:paraId="3B3CA594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3. _________________________________________________________________________</w:t>
      </w:r>
    </w:p>
    <w:p w14:paraId="20A8E833" w14:textId="77777777" w:rsid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</w:p>
    <w:p w14:paraId="0AE0A04E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 xml:space="preserve">per le seguenti motivazioni (ai sensi dell’art. 53, comma 5 del </w:t>
      </w:r>
      <w:proofErr w:type="spellStart"/>
      <w:r w:rsidRPr="003C5A93">
        <w:rPr>
          <w:rFonts w:eastAsia="Wingdings-OneByteIdentityH"/>
          <w:kern w:val="0"/>
          <w:sz w:val="22"/>
          <w:szCs w:val="22"/>
        </w:rPr>
        <w:t>D.Lgs.</w:t>
      </w:r>
      <w:proofErr w:type="spellEnd"/>
      <w:r w:rsidRPr="003C5A93">
        <w:rPr>
          <w:rFonts w:eastAsia="Wingdings-OneByteIdentityH"/>
          <w:kern w:val="0"/>
          <w:sz w:val="22"/>
          <w:szCs w:val="22"/>
        </w:rPr>
        <w:t xml:space="preserve"> n. 50/2016):</w:t>
      </w:r>
    </w:p>
    <w:p w14:paraId="66729784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_______________________________________________________________________________________</w:t>
      </w:r>
    </w:p>
    <w:p w14:paraId="552B9238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_______________________________________________________________________________________</w:t>
      </w:r>
    </w:p>
    <w:p w14:paraId="0395646F" w14:textId="77777777" w:rsid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</w:p>
    <w:p w14:paraId="153AB3FE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A comprova di quanto dichiarato si allega la seguente documentazione:</w:t>
      </w:r>
    </w:p>
    <w:p w14:paraId="0817DD8F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1. __________________________________________________________________________</w:t>
      </w:r>
    </w:p>
    <w:p w14:paraId="169B78F7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2. __________________________________________________________________________</w:t>
      </w:r>
    </w:p>
    <w:p w14:paraId="657C502E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3. _________________________________________________________________________</w:t>
      </w:r>
    </w:p>
    <w:p w14:paraId="6D1CD43E" w14:textId="77777777" w:rsid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</w:p>
    <w:p w14:paraId="06073F12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Si precisa che le motivazioni in merito alla sussistenza di eventuali segreti di natura tecnica e/o commerciale</w:t>
      </w:r>
    </w:p>
    <w:p w14:paraId="5F0B426B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all’interno dell’offerta dovranno essere precise, puntuali e circostanziate con riferimento a specifiche sezioni</w:t>
      </w:r>
    </w:p>
    <w:p w14:paraId="4DFFFB81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dell’offerta stessa e che di conseguenza l’Amministrazione non valuterà motivazioni generiche e/o volte ad</w:t>
      </w:r>
    </w:p>
    <w:p w14:paraId="70606EA2" w14:textId="77777777" w:rsidR="001B5CC3" w:rsidRPr="003C5A93" w:rsidRDefault="003C5A93" w:rsidP="003C5A93">
      <w:pPr>
        <w:widowControl/>
        <w:overflowPunct/>
        <w:autoSpaceDE/>
        <w:autoSpaceDN/>
        <w:adjustRightInd/>
        <w:spacing w:line="360" w:lineRule="auto"/>
        <w:contextualSpacing/>
        <w:jc w:val="both"/>
        <w:rPr>
          <w:rFonts w:eastAsia="Wingdings-OneByteIdentityH"/>
          <w:kern w:val="0"/>
          <w:sz w:val="22"/>
          <w:szCs w:val="22"/>
        </w:rPr>
      </w:pPr>
      <w:r w:rsidRPr="003C5A93">
        <w:rPr>
          <w:rFonts w:eastAsia="Wingdings-OneByteIdentityH"/>
          <w:kern w:val="0"/>
          <w:sz w:val="22"/>
          <w:szCs w:val="22"/>
        </w:rPr>
        <w:t>ottenere la secretazione totale dell’offerta presentata.</w:t>
      </w:r>
    </w:p>
    <w:p w14:paraId="3E8136D6" w14:textId="77777777" w:rsidR="003C5A93" w:rsidRDefault="003C5A93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</w:p>
    <w:p w14:paraId="7E217E7D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La valutazione sulle motivazioni relative alla sussistenza di segreti di natura tecnica e/o commerciale rientra</w:t>
      </w:r>
    </w:p>
    <w:p w14:paraId="65FE7DF0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nell’ambito della discrezionalità dell’Amministrazione, essendo pertanto insindacabile.</w:t>
      </w:r>
    </w:p>
    <w:p w14:paraId="6F325C31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Si prende atto che:</w:t>
      </w:r>
    </w:p>
    <w:p w14:paraId="7A07B53D" w14:textId="77777777" w:rsidR="003C5A93" w:rsidRPr="003C5A93" w:rsidRDefault="003C5A93" w:rsidP="003C5A93">
      <w:pPr>
        <w:widowControl/>
        <w:numPr>
          <w:ilvl w:val="0"/>
          <w:numId w:val="28"/>
        </w:numPr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 xml:space="preserve">ai sensi dell’art. 53, comma 6, del </w:t>
      </w:r>
      <w:proofErr w:type="spellStart"/>
      <w:r w:rsidRPr="003C5A93">
        <w:rPr>
          <w:kern w:val="0"/>
          <w:sz w:val="22"/>
          <w:szCs w:val="22"/>
        </w:rPr>
        <w:t>D.Lgs.</w:t>
      </w:r>
      <w:proofErr w:type="spellEnd"/>
      <w:r w:rsidRPr="003C5A93">
        <w:rPr>
          <w:kern w:val="0"/>
          <w:sz w:val="22"/>
          <w:szCs w:val="22"/>
        </w:rPr>
        <w:t xml:space="preserve"> n. 50/2016, in presenza di </w:t>
      </w:r>
      <w:r>
        <w:rPr>
          <w:kern w:val="0"/>
          <w:sz w:val="22"/>
          <w:szCs w:val="22"/>
        </w:rPr>
        <w:t xml:space="preserve">istanze di accesso formulata da </w:t>
      </w:r>
      <w:r w:rsidRPr="003C5A93">
        <w:rPr>
          <w:kern w:val="0"/>
          <w:sz w:val="22"/>
          <w:szCs w:val="22"/>
        </w:rPr>
        <w:t>un concorrente in vista della difesa in giudizio dei propri interessi, l’Amministrazione potrà</w:t>
      </w:r>
    </w:p>
    <w:p w14:paraId="14C0E5AA" w14:textId="77777777" w:rsidR="003C5A93" w:rsidRPr="003C5A93" w:rsidRDefault="003C5A93" w:rsidP="003C5A93">
      <w:pPr>
        <w:widowControl/>
        <w:overflowPunct/>
        <w:spacing w:line="360" w:lineRule="auto"/>
        <w:ind w:left="1080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consentire l’accesso anche alle informazioni che costituiscono segreti tecnici o commerciali, senza</w:t>
      </w:r>
      <w:r>
        <w:rPr>
          <w:kern w:val="0"/>
          <w:sz w:val="22"/>
          <w:szCs w:val="22"/>
        </w:rPr>
        <w:t xml:space="preserve"> </w:t>
      </w:r>
      <w:r w:rsidRPr="003C5A93">
        <w:rPr>
          <w:kern w:val="0"/>
          <w:sz w:val="22"/>
          <w:szCs w:val="22"/>
        </w:rPr>
        <w:t>l’attivazione di ulteriori fasi di contraddittorio;</w:t>
      </w:r>
    </w:p>
    <w:p w14:paraId="47377204" w14:textId="77777777" w:rsidR="003C5A93" w:rsidRDefault="003C5A93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</w:p>
    <w:p w14:paraId="351DD354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Si prende altresì atto che, agli stessi scopi, l’Amministrazione autorizzerà l’accesso alla documentazione</w:t>
      </w:r>
    </w:p>
    <w:p w14:paraId="5441091E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amministrativa.</w:t>
      </w:r>
    </w:p>
    <w:p w14:paraId="5E07A84D" w14:textId="77777777" w:rsidR="003C5A93" w:rsidRDefault="003C5A93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</w:p>
    <w:p w14:paraId="66D07B18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Si prende atto che questa dichiarazione assolve preventivamente anche alle finalità di cui all’art. 3 del DPR</w:t>
      </w:r>
    </w:p>
    <w:p w14:paraId="670F41DA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184/06 concernente la notifica ai controinteressati nei procedimenti di accesso agli atti, per consentire ai</w:t>
      </w:r>
    </w:p>
    <w:p w14:paraId="4F5E24E2" w14:textId="77777777" w:rsidR="003C5A93" w:rsidRPr="003C5A93" w:rsidRDefault="003C5A93" w:rsidP="003C5A93">
      <w:pPr>
        <w:widowControl/>
        <w:overflowPunct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medesimi la motivata opposizione all’ostensione dell’offerta tecnica presentata.</w:t>
      </w:r>
    </w:p>
    <w:p w14:paraId="69B9C006" w14:textId="77777777" w:rsidR="003C5A93" w:rsidRDefault="003C5A93" w:rsidP="003C5A93">
      <w:pPr>
        <w:widowControl/>
        <w:overflowPunct/>
        <w:autoSpaceDE/>
        <w:autoSpaceDN/>
        <w:adjustRightInd/>
        <w:spacing w:line="360" w:lineRule="auto"/>
        <w:contextualSpacing/>
        <w:jc w:val="both"/>
        <w:rPr>
          <w:kern w:val="0"/>
          <w:sz w:val="22"/>
          <w:szCs w:val="22"/>
        </w:rPr>
      </w:pPr>
    </w:p>
    <w:p w14:paraId="1608A2CA" w14:textId="1C31FED4" w:rsidR="003C5A93" w:rsidRPr="003C5A93" w:rsidRDefault="003C5A93" w:rsidP="003C5A93">
      <w:pPr>
        <w:widowControl/>
        <w:overflowPunct/>
        <w:autoSpaceDE/>
        <w:autoSpaceDN/>
        <w:adjustRightInd/>
        <w:spacing w:line="360" w:lineRule="auto"/>
        <w:contextualSpacing/>
        <w:jc w:val="both"/>
        <w:rPr>
          <w:kern w:val="0"/>
          <w:sz w:val="22"/>
          <w:szCs w:val="22"/>
        </w:rPr>
      </w:pPr>
      <w:r w:rsidRPr="003C5A93">
        <w:rPr>
          <w:kern w:val="0"/>
          <w:sz w:val="22"/>
          <w:szCs w:val="22"/>
        </w:rPr>
        <w:t>FIRMA</w:t>
      </w:r>
      <w:r w:rsidR="00FF2F8B">
        <w:rPr>
          <w:kern w:val="0"/>
          <w:sz w:val="22"/>
          <w:szCs w:val="22"/>
        </w:rPr>
        <w:t xml:space="preserve"> DIGITALE</w:t>
      </w:r>
    </w:p>
    <w:sectPr w:rsidR="003C5A93" w:rsidRPr="003C5A93" w:rsidSect="00EE24F0">
      <w:headerReference w:type="default" r:id="rId8"/>
      <w:footerReference w:type="default" r:id="rId9"/>
      <w:pgSz w:w="11905" w:h="16837" w:code="9"/>
      <w:pgMar w:top="1418" w:right="1134" w:bottom="993" w:left="1134" w:header="57" w:footer="20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279F" w14:textId="77777777" w:rsidR="001E02A9" w:rsidRDefault="001E02A9">
      <w:r>
        <w:separator/>
      </w:r>
    </w:p>
  </w:endnote>
  <w:endnote w:type="continuationSeparator" w:id="0">
    <w:p w14:paraId="797DF3CD" w14:textId="77777777" w:rsidR="001E02A9" w:rsidRDefault="001E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UISymbol-OneByteIdentity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-OneByteIdentity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C751" w14:textId="77777777" w:rsidR="007D290E" w:rsidRPr="00A239EF" w:rsidRDefault="007D290E" w:rsidP="00A239EF">
    <w:pPr>
      <w:pStyle w:val="NormaleWeb"/>
      <w:spacing w:before="0" w:beforeAutospacing="0" w:after="0" w:afterAutospacing="0"/>
      <w:ind w:left="3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CBE7A" w14:textId="77777777" w:rsidR="001E02A9" w:rsidRDefault="001E02A9">
      <w:r>
        <w:separator/>
      </w:r>
    </w:p>
  </w:footnote>
  <w:footnote w:type="continuationSeparator" w:id="0">
    <w:p w14:paraId="44E45658" w14:textId="77777777" w:rsidR="001E02A9" w:rsidRDefault="001E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7C48" w14:textId="614654BE" w:rsidR="00EE24F0" w:rsidRDefault="00EE24F0">
    <w:pPr>
      <w:pStyle w:val="Intestazione"/>
    </w:pPr>
  </w:p>
  <w:p w14:paraId="622DE0E7" w14:textId="3F081116" w:rsidR="00EE24F0" w:rsidRDefault="00EE24F0">
    <w:pPr>
      <w:pStyle w:val="Intestazione"/>
    </w:pPr>
  </w:p>
  <w:p w14:paraId="33845F92" w14:textId="2A8E2887" w:rsidR="00EE24F0" w:rsidRPr="00EE24F0" w:rsidRDefault="00EE24F0" w:rsidP="00EE24F0">
    <w:pPr>
      <w:widowControl/>
      <w:overflowPunct/>
      <w:autoSpaceDE/>
      <w:autoSpaceDN/>
      <w:adjustRightInd/>
      <w:rPr>
        <w:b/>
        <w:kern w:val="0"/>
        <w:sz w:val="22"/>
        <w:szCs w:val="22"/>
      </w:rPr>
    </w:pPr>
    <w:r w:rsidRPr="00605083">
      <w:rPr>
        <w:b/>
        <w:kern w:val="0"/>
        <w:sz w:val="22"/>
        <w:szCs w:val="22"/>
      </w:rPr>
      <w:t>MODELLO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528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003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22D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60C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7A42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8848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84A3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6E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FC3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E0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980685"/>
    <w:multiLevelType w:val="hybridMultilevel"/>
    <w:tmpl w:val="A5EE3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2A4AE7"/>
    <w:multiLevelType w:val="multilevel"/>
    <w:tmpl w:val="30C8F40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6A476BE"/>
    <w:multiLevelType w:val="hybridMultilevel"/>
    <w:tmpl w:val="DA06AA74"/>
    <w:lvl w:ilvl="0" w:tplc="B9906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460BC"/>
    <w:multiLevelType w:val="hybridMultilevel"/>
    <w:tmpl w:val="B56ECB10"/>
    <w:lvl w:ilvl="0" w:tplc="823A94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A8701D"/>
    <w:multiLevelType w:val="hybridMultilevel"/>
    <w:tmpl w:val="30C8F408"/>
    <w:lvl w:ilvl="0" w:tplc="2892D5D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126BED"/>
    <w:multiLevelType w:val="hybridMultilevel"/>
    <w:tmpl w:val="6D105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873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876A3D"/>
    <w:multiLevelType w:val="hybridMultilevel"/>
    <w:tmpl w:val="AA2A76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36691"/>
    <w:multiLevelType w:val="hybridMultilevel"/>
    <w:tmpl w:val="18609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017A3"/>
    <w:multiLevelType w:val="hybridMultilevel"/>
    <w:tmpl w:val="62DADC18"/>
    <w:lvl w:ilvl="0" w:tplc="D45A0F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8069DD"/>
    <w:multiLevelType w:val="hybridMultilevel"/>
    <w:tmpl w:val="043E24E4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23A947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7F0688"/>
    <w:multiLevelType w:val="hybridMultilevel"/>
    <w:tmpl w:val="E9ACF310"/>
    <w:lvl w:ilvl="0" w:tplc="4E5EF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2156F"/>
    <w:multiLevelType w:val="hybridMultilevel"/>
    <w:tmpl w:val="6B3C3DFE"/>
    <w:lvl w:ilvl="0" w:tplc="DE74B4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A20F4"/>
    <w:multiLevelType w:val="hybridMultilevel"/>
    <w:tmpl w:val="F7589874"/>
    <w:lvl w:ilvl="0" w:tplc="DE74B42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436B58"/>
    <w:multiLevelType w:val="hybridMultilevel"/>
    <w:tmpl w:val="255EE682"/>
    <w:lvl w:ilvl="0" w:tplc="88C0BA86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D02F8A"/>
    <w:multiLevelType w:val="hybridMultilevel"/>
    <w:tmpl w:val="05701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D1391"/>
    <w:multiLevelType w:val="hybridMultilevel"/>
    <w:tmpl w:val="A06E09DE"/>
    <w:lvl w:ilvl="0" w:tplc="5622BDF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2">
    <w:abstractNumId w:val="17"/>
  </w:num>
  <w:num w:numId="13">
    <w:abstractNumId w:val="14"/>
  </w:num>
  <w:num w:numId="14">
    <w:abstractNumId w:val="15"/>
  </w:num>
  <w:num w:numId="15">
    <w:abstractNumId w:val="12"/>
  </w:num>
  <w:num w:numId="16">
    <w:abstractNumId w:val="21"/>
  </w:num>
  <w:num w:numId="17">
    <w:abstractNumId w:val="22"/>
  </w:num>
  <w:num w:numId="18">
    <w:abstractNumId w:val="27"/>
  </w:num>
  <w:num w:numId="19">
    <w:abstractNumId w:val="11"/>
  </w:num>
  <w:num w:numId="20">
    <w:abstractNumId w:val="25"/>
  </w:num>
  <w:num w:numId="21">
    <w:abstractNumId w:val="20"/>
  </w:num>
  <w:num w:numId="22">
    <w:abstractNumId w:val="13"/>
  </w:num>
  <w:num w:numId="23">
    <w:abstractNumId w:val="16"/>
  </w:num>
  <w:num w:numId="24">
    <w:abstractNumId w:val="18"/>
  </w:num>
  <w:num w:numId="25">
    <w:abstractNumId w:val="26"/>
  </w:num>
  <w:num w:numId="26">
    <w:abstractNumId w:val="19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362E4"/>
    <w:rsid w:val="0000336E"/>
    <w:rsid w:val="00004C39"/>
    <w:rsid w:val="0001030D"/>
    <w:rsid w:val="00013A94"/>
    <w:rsid w:val="000163B1"/>
    <w:rsid w:val="000169D5"/>
    <w:rsid w:val="000304EA"/>
    <w:rsid w:val="00042F46"/>
    <w:rsid w:val="00050518"/>
    <w:rsid w:val="00051F88"/>
    <w:rsid w:val="00057742"/>
    <w:rsid w:val="00061275"/>
    <w:rsid w:val="00070B79"/>
    <w:rsid w:val="00073154"/>
    <w:rsid w:val="000772FE"/>
    <w:rsid w:val="00085D71"/>
    <w:rsid w:val="0009288A"/>
    <w:rsid w:val="00093DB4"/>
    <w:rsid w:val="000A4318"/>
    <w:rsid w:val="000B32ED"/>
    <w:rsid w:val="000C50DB"/>
    <w:rsid w:val="000C5200"/>
    <w:rsid w:val="000C5D8C"/>
    <w:rsid w:val="000D1EDC"/>
    <w:rsid w:val="000D4207"/>
    <w:rsid w:val="000D4D86"/>
    <w:rsid w:val="000E2F0A"/>
    <w:rsid w:val="000E4594"/>
    <w:rsid w:val="000F1458"/>
    <w:rsid w:val="000F512F"/>
    <w:rsid w:val="000F706B"/>
    <w:rsid w:val="0011087B"/>
    <w:rsid w:val="0011389C"/>
    <w:rsid w:val="00125452"/>
    <w:rsid w:val="00125EB5"/>
    <w:rsid w:val="00127EA3"/>
    <w:rsid w:val="00131319"/>
    <w:rsid w:val="00132CF9"/>
    <w:rsid w:val="00133D93"/>
    <w:rsid w:val="00136B1E"/>
    <w:rsid w:val="0014014A"/>
    <w:rsid w:val="001475E3"/>
    <w:rsid w:val="00153873"/>
    <w:rsid w:val="00154573"/>
    <w:rsid w:val="00163294"/>
    <w:rsid w:val="00175918"/>
    <w:rsid w:val="0018748C"/>
    <w:rsid w:val="00190868"/>
    <w:rsid w:val="00194053"/>
    <w:rsid w:val="001A0325"/>
    <w:rsid w:val="001B5CC3"/>
    <w:rsid w:val="001B77A0"/>
    <w:rsid w:val="001C0492"/>
    <w:rsid w:val="001C1FA0"/>
    <w:rsid w:val="001C6EAE"/>
    <w:rsid w:val="001D020F"/>
    <w:rsid w:val="001D1E7C"/>
    <w:rsid w:val="001E02A9"/>
    <w:rsid w:val="0020357E"/>
    <w:rsid w:val="00210462"/>
    <w:rsid w:val="00213141"/>
    <w:rsid w:val="00223FBC"/>
    <w:rsid w:val="002419D1"/>
    <w:rsid w:val="002469D3"/>
    <w:rsid w:val="00256BCC"/>
    <w:rsid w:val="00260907"/>
    <w:rsid w:val="00260F4F"/>
    <w:rsid w:val="00264762"/>
    <w:rsid w:val="002672E1"/>
    <w:rsid w:val="002727D7"/>
    <w:rsid w:val="002729D5"/>
    <w:rsid w:val="002805EC"/>
    <w:rsid w:val="00296B85"/>
    <w:rsid w:val="00297105"/>
    <w:rsid w:val="002C1176"/>
    <w:rsid w:val="002C71C5"/>
    <w:rsid w:val="002D2161"/>
    <w:rsid w:val="002D5367"/>
    <w:rsid w:val="002E50D4"/>
    <w:rsid w:val="002F466A"/>
    <w:rsid w:val="0030467A"/>
    <w:rsid w:val="0030503D"/>
    <w:rsid w:val="003136CE"/>
    <w:rsid w:val="00322DDD"/>
    <w:rsid w:val="00323240"/>
    <w:rsid w:val="00332587"/>
    <w:rsid w:val="003453EA"/>
    <w:rsid w:val="003507E7"/>
    <w:rsid w:val="00371A45"/>
    <w:rsid w:val="00371A8D"/>
    <w:rsid w:val="00372A07"/>
    <w:rsid w:val="00372AE0"/>
    <w:rsid w:val="00374C5B"/>
    <w:rsid w:val="00375441"/>
    <w:rsid w:val="003856D2"/>
    <w:rsid w:val="003A0AC5"/>
    <w:rsid w:val="003A27B6"/>
    <w:rsid w:val="003B1294"/>
    <w:rsid w:val="003B1EE3"/>
    <w:rsid w:val="003B3651"/>
    <w:rsid w:val="003C323D"/>
    <w:rsid w:val="003C3A60"/>
    <w:rsid w:val="003C5A93"/>
    <w:rsid w:val="003D6098"/>
    <w:rsid w:val="003F3986"/>
    <w:rsid w:val="003F79B8"/>
    <w:rsid w:val="00403B57"/>
    <w:rsid w:val="00410A9F"/>
    <w:rsid w:val="004509B6"/>
    <w:rsid w:val="00454D64"/>
    <w:rsid w:val="00460696"/>
    <w:rsid w:val="004615A9"/>
    <w:rsid w:val="004669DE"/>
    <w:rsid w:val="00473815"/>
    <w:rsid w:val="00475411"/>
    <w:rsid w:val="004830A9"/>
    <w:rsid w:val="00485C1F"/>
    <w:rsid w:val="00495A6B"/>
    <w:rsid w:val="0049605F"/>
    <w:rsid w:val="00497820"/>
    <w:rsid w:val="004A4D7B"/>
    <w:rsid w:val="004A53AE"/>
    <w:rsid w:val="004B2901"/>
    <w:rsid w:val="004C2C03"/>
    <w:rsid w:val="004C54D0"/>
    <w:rsid w:val="004D3489"/>
    <w:rsid w:val="004D6866"/>
    <w:rsid w:val="004D7095"/>
    <w:rsid w:val="004D7BFF"/>
    <w:rsid w:val="004E3B85"/>
    <w:rsid w:val="004E49EA"/>
    <w:rsid w:val="004F6827"/>
    <w:rsid w:val="0051350D"/>
    <w:rsid w:val="0052127A"/>
    <w:rsid w:val="00537176"/>
    <w:rsid w:val="00540F17"/>
    <w:rsid w:val="00544768"/>
    <w:rsid w:val="00547095"/>
    <w:rsid w:val="00551257"/>
    <w:rsid w:val="005604FD"/>
    <w:rsid w:val="00567BD3"/>
    <w:rsid w:val="0057402B"/>
    <w:rsid w:val="005821A5"/>
    <w:rsid w:val="0059060B"/>
    <w:rsid w:val="00590D55"/>
    <w:rsid w:val="005969A1"/>
    <w:rsid w:val="005A2E7C"/>
    <w:rsid w:val="005A5C4A"/>
    <w:rsid w:val="005B7473"/>
    <w:rsid w:val="005C645A"/>
    <w:rsid w:val="005D006D"/>
    <w:rsid w:val="005E40E8"/>
    <w:rsid w:val="005E713E"/>
    <w:rsid w:val="005F342F"/>
    <w:rsid w:val="005F4D86"/>
    <w:rsid w:val="006008EF"/>
    <w:rsid w:val="00605083"/>
    <w:rsid w:val="0063603B"/>
    <w:rsid w:val="0063667F"/>
    <w:rsid w:val="006443D0"/>
    <w:rsid w:val="006521B6"/>
    <w:rsid w:val="00655BEA"/>
    <w:rsid w:val="00657F30"/>
    <w:rsid w:val="006658CC"/>
    <w:rsid w:val="00665E41"/>
    <w:rsid w:val="00666C24"/>
    <w:rsid w:val="00667B55"/>
    <w:rsid w:val="00683A98"/>
    <w:rsid w:val="0069797C"/>
    <w:rsid w:val="006A178C"/>
    <w:rsid w:val="006B19E9"/>
    <w:rsid w:val="006B3855"/>
    <w:rsid w:val="006B517D"/>
    <w:rsid w:val="006B5FCA"/>
    <w:rsid w:val="006C08A5"/>
    <w:rsid w:val="006C599A"/>
    <w:rsid w:val="006D4BAC"/>
    <w:rsid w:val="006E29ED"/>
    <w:rsid w:val="006F30A7"/>
    <w:rsid w:val="006F42E2"/>
    <w:rsid w:val="00700ED2"/>
    <w:rsid w:val="007013F9"/>
    <w:rsid w:val="00703118"/>
    <w:rsid w:val="007174C3"/>
    <w:rsid w:val="0072112C"/>
    <w:rsid w:val="0073330B"/>
    <w:rsid w:val="0074299F"/>
    <w:rsid w:val="00753CBF"/>
    <w:rsid w:val="00764E93"/>
    <w:rsid w:val="00765131"/>
    <w:rsid w:val="00767748"/>
    <w:rsid w:val="00770FCA"/>
    <w:rsid w:val="00773398"/>
    <w:rsid w:val="00774133"/>
    <w:rsid w:val="00777033"/>
    <w:rsid w:val="007805CB"/>
    <w:rsid w:val="00780A1C"/>
    <w:rsid w:val="0078173F"/>
    <w:rsid w:val="0078180E"/>
    <w:rsid w:val="007825FC"/>
    <w:rsid w:val="00787EE1"/>
    <w:rsid w:val="007A2815"/>
    <w:rsid w:val="007A3349"/>
    <w:rsid w:val="007C5166"/>
    <w:rsid w:val="007C7A75"/>
    <w:rsid w:val="007D290E"/>
    <w:rsid w:val="007D60D0"/>
    <w:rsid w:val="007E546B"/>
    <w:rsid w:val="007F0A91"/>
    <w:rsid w:val="007F3895"/>
    <w:rsid w:val="00803390"/>
    <w:rsid w:val="00806B32"/>
    <w:rsid w:val="00811524"/>
    <w:rsid w:val="00814CD3"/>
    <w:rsid w:val="00822C60"/>
    <w:rsid w:val="0084500A"/>
    <w:rsid w:val="00852BEF"/>
    <w:rsid w:val="00853744"/>
    <w:rsid w:val="008653D0"/>
    <w:rsid w:val="00866EA4"/>
    <w:rsid w:val="00867524"/>
    <w:rsid w:val="00867BA8"/>
    <w:rsid w:val="008704ED"/>
    <w:rsid w:val="0087332A"/>
    <w:rsid w:val="00874674"/>
    <w:rsid w:val="00884E06"/>
    <w:rsid w:val="0089328B"/>
    <w:rsid w:val="00893B20"/>
    <w:rsid w:val="008A27EF"/>
    <w:rsid w:val="008A6D35"/>
    <w:rsid w:val="008B4624"/>
    <w:rsid w:val="008B7F49"/>
    <w:rsid w:val="008C6BF0"/>
    <w:rsid w:val="008D4738"/>
    <w:rsid w:val="008E0493"/>
    <w:rsid w:val="008E34A6"/>
    <w:rsid w:val="008E3EC6"/>
    <w:rsid w:val="008F17B1"/>
    <w:rsid w:val="008F71D0"/>
    <w:rsid w:val="0090219F"/>
    <w:rsid w:val="00906596"/>
    <w:rsid w:val="00911B98"/>
    <w:rsid w:val="009161B8"/>
    <w:rsid w:val="00921F7B"/>
    <w:rsid w:val="0092517C"/>
    <w:rsid w:val="009358A7"/>
    <w:rsid w:val="00935C90"/>
    <w:rsid w:val="0093608D"/>
    <w:rsid w:val="00946630"/>
    <w:rsid w:val="009634A1"/>
    <w:rsid w:val="009636AA"/>
    <w:rsid w:val="009A0EFB"/>
    <w:rsid w:val="009B5032"/>
    <w:rsid w:val="009D58B1"/>
    <w:rsid w:val="009E25DA"/>
    <w:rsid w:val="009E6D13"/>
    <w:rsid w:val="009F1337"/>
    <w:rsid w:val="009F35CE"/>
    <w:rsid w:val="009F4A44"/>
    <w:rsid w:val="009F672F"/>
    <w:rsid w:val="00A00765"/>
    <w:rsid w:val="00A015FD"/>
    <w:rsid w:val="00A01C4E"/>
    <w:rsid w:val="00A1224D"/>
    <w:rsid w:val="00A17875"/>
    <w:rsid w:val="00A22C80"/>
    <w:rsid w:val="00A239EF"/>
    <w:rsid w:val="00A362E4"/>
    <w:rsid w:val="00A4259B"/>
    <w:rsid w:val="00A53A08"/>
    <w:rsid w:val="00A5626C"/>
    <w:rsid w:val="00A576D6"/>
    <w:rsid w:val="00A57FB6"/>
    <w:rsid w:val="00A70CE8"/>
    <w:rsid w:val="00A732CA"/>
    <w:rsid w:val="00A8043C"/>
    <w:rsid w:val="00A82A5A"/>
    <w:rsid w:val="00AA216F"/>
    <w:rsid w:val="00AA474F"/>
    <w:rsid w:val="00AA6732"/>
    <w:rsid w:val="00AB0A94"/>
    <w:rsid w:val="00AB488C"/>
    <w:rsid w:val="00AB6B95"/>
    <w:rsid w:val="00AB7071"/>
    <w:rsid w:val="00AC5EB9"/>
    <w:rsid w:val="00AD2DBA"/>
    <w:rsid w:val="00AD6E22"/>
    <w:rsid w:val="00AF7630"/>
    <w:rsid w:val="00B303A0"/>
    <w:rsid w:val="00B321E2"/>
    <w:rsid w:val="00B36C66"/>
    <w:rsid w:val="00B4147F"/>
    <w:rsid w:val="00B42E53"/>
    <w:rsid w:val="00B54C5C"/>
    <w:rsid w:val="00B56D86"/>
    <w:rsid w:val="00B6513A"/>
    <w:rsid w:val="00B74A33"/>
    <w:rsid w:val="00B81BFF"/>
    <w:rsid w:val="00B870CC"/>
    <w:rsid w:val="00B91723"/>
    <w:rsid w:val="00B94117"/>
    <w:rsid w:val="00BA08BA"/>
    <w:rsid w:val="00BA2BC2"/>
    <w:rsid w:val="00BA7771"/>
    <w:rsid w:val="00BC4119"/>
    <w:rsid w:val="00BC63A8"/>
    <w:rsid w:val="00BD1F54"/>
    <w:rsid w:val="00BD7405"/>
    <w:rsid w:val="00BE41F3"/>
    <w:rsid w:val="00BE7153"/>
    <w:rsid w:val="00BF491E"/>
    <w:rsid w:val="00BF5680"/>
    <w:rsid w:val="00BF7B13"/>
    <w:rsid w:val="00C03085"/>
    <w:rsid w:val="00C1692B"/>
    <w:rsid w:val="00C20029"/>
    <w:rsid w:val="00C214BA"/>
    <w:rsid w:val="00C27B9C"/>
    <w:rsid w:val="00C27FF2"/>
    <w:rsid w:val="00C3345E"/>
    <w:rsid w:val="00C33F04"/>
    <w:rsid w:val="00C34DE2"/>
    <w:rsid w:val="00C44DFB"/>
    <w:rsid w:val="00C4652E"/>
    <w:rsid w:val="00C76BF4"/>
    <w:rsid w:val="00C82E80"/>
    <w:rsid w:val="00C91B79"/>
    <w:rsid w:val="00C96923"/>
    <w:rsid w:val="00C96C31"/>
    <w:rsid w:val="00CA0B15"/>
    <w:rsid w:val="00CA1668"/>
    <w:rsid w:val="00CB6863"/>
    <w:rsid w:val="00CB690B"/>
    <w:rsid w:val="00CB7685"/>
    <w:rsid w:val="00CB7F07"/>
    <w:rsid w:val="00CC1D36"/>
    <w:rsid w:val="00CC4FDC"/>
    <w:rsid w:val="00CF49AC"/>
    <w:rsid w:val="00CF5B3E"/>
    <w:rsid w:val="00D019EF"/>
    <w:rsid w:val="00D06949"/>
    <w:rsid w:val="00D12F5C"/>
    <w:rsid w:val="00D236B5"/>
    <w:rsid w:val="00D23B77"/>
    <w:rsid w:val="00D321B9"/>
    <w:rsid w:val="00D42D3F"/>
    <w:rsid w:val="00D43C76"/>
    <w:rsid w:val="00D66279"/>
    <w:rsid w:val="00D8643C"/>
    <w:rsid w:val="00D93BDD"/>
    <w:rsid w:val="00DA65CF"/>
    <w:rsid w:val="00DA7DAB"/>
    <w:rsid w:val="00DB6FD7"/>
    <w:rsid w:val="00DB755E"/>
    <w:rsid w:val="00DC2528"/>
    <w:rsid w:val="00DD06E8"/>
    <w:rsid w:val="00DE3FBD"/>
    <w:rsid w:val="00DE6AF5"/>
    <w:rsid w:val="00DE7C0F"/>
    <w:rsid w:val="00E0117F"/>
    <w:rsid w:val="00E022FB"/>
    <w:rsid w:val="00E11CFB"/>
    <w:rsid w:val="00E17DFC"/>
    <w:rsid w:val="00E27E96"/>
    <w:rsid w:val="00E5413F"/>
    <w:rsid w:val="00E55BF7"/>
    <w:rsid w:val="00E56F08"/>
    <w:rsid w:val="00E63ACE"/>
    <w:rsid w:val="00E73F04"/>
    <w:rsid w:val="00E746A8"/>
    <w:rsid w:val="00E80E46"/>
    <w:rsid w:val="00E84EB4"/>
    <w:rsid w:val="00E862EC"/>
    <w:rsid w:val="00E90ED7"/>
    <w:rsid w:val="00E94036"/>
    <w:rsid w:val="00E9410F"/>
    <w:rsid w:val="00E95C14"/>
    <w:rsid w:val="00E97509"/>
    <w:rsid w:val="00EA3FB8"/>
    <w:rsid w:val="00EC2A99"/>
    <w:rsid w:val="00ED3F8A"/>
    <w:rsid w:val="00EE24F0"/>
    <w:rsid w:val="00EE3BD0"/>
    <w:rsid w:val="00EF7B37"/>
    <w:rsid w:val="00F04942"/>
    <w:rsid w:val="00F04F7F"/>
    <w:rsid w:val="00F0640B"/>
    <w:rsid w:val="00F147BC"/>
    <w:rsid w:val="00F14F89"/>
    <w:rsid w:val="00F307C8"/>
    <w:rsid w:val="00F3644C"/>
    <w:rsid w:val="00F368D1"/>
    <w:rsid w:val="00F40B94"/>
    <w:rsid w:val="00F40DFE"/>
    <w:rsid w:val="00F42518"/>
    <w:rsid w:val="00F452AE"/>
    <w:rsid w:val="00F47599"/>
    <w:rsid w:val="00F63F2A"/>
    <w:rsid w:val="00F715AE"/>
    <w:rsid w:val="00F75DC2"/>
    <w:rsid w:val="00F82C7F"/>
    <w:rsid w:val="00F866F2"/>
    <w:rsid w:val="00F8776C"/>
    <w:rsid w:val="00F96175"/>
    <w:rsid w:val="00F970C5"/>
    <w:rsid w:val="00FA5CBC"/>
    <w:rsid w:val="00FA603B"/>
    <w:rsid w:val="00FC33F3"/>
    <w:rsid w:val="00FD6135"/>
    <w:rsid w:val="00FE2534"/>
    <w:rsid w:val="00FF2B31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8A65D30"/>
  <w15:docId w15:val="{4B029FDF-11E2-46F7-83CF-223F967E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Comic Sans MS" w:hAnsi="Comic Sans MS"/>
      <w:i/>
      <w:i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widowControl/>
      <w:overflowPunct/>
      <w:autoSpaceDE/>
      <w:autoSpaceDN/>
      <w:adjustRightInd/>
    </w:pPr>
    <w:rPr>
      <w:rFonts w:ascii="Monotype Corsiva" w:hAnsi="Monotype Corsiva"/>
      <w:i/>
      <w:iCs/>
      <w:kern w:val="0"/>
      <w:sz w:val="24"/>
      <w:szCs w:val="24"/>
    </w:rPr>
  </w:style>
  <w:style w:type="paragraph" w:styleId="Rientrocorpodeltesto">
    <w:name w:val="Body Text Indent"/>
    <w:basedOn w:val="Normale"/>
    <w:pPr>
      <w:ind w:firstLine="566"/>
      <w:jc w:val="both"/>
    </w:pPr>
    <w:rPr>
      <w:rFonts w:ascii="Comic Sans MS" w:hAnsi="Comic Sans MS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widowControl/>
      <w:overflowPunct/>
      <w:autoSpaceDE/>
      <w:autoSpaceDN/>
      <w:adjustRightInd/>
      <w:jc w:val="both"/>
    </w:pPr>
    <w:rPr>
      <w:kern w:val="0"/>
      <w:sz w:val="24"/>
      <w:szCs w:val="24"/>
    </w:rPr>
  </w:style>
  <w:style w:type="paragraph" w:customStyle="1" w:styleId="Indirizzomittente1">
    <w:name w:val="Indirizzo mittente 1"/>
    <w:basedOn w:val="Normale"/>
    <w:pPr>
      <w:keepLines/>
      <w:framePr w:w="3413" w:h="1022" w:hRule="exact" w:hSpace="187" w:wrap="notBeside" w:vAnchor="page" w:hAnchor="page" w:xAlign="right" w:y="721" w:anchorLock="1"/>
      <w:widowControl/>
      <w:overflowPunct/>
      <w:autoSpaceDE/>
      <w:autoSpaceDN/>
      <w:adjustRightInd/>
      <w:spacing w:line="200" w:lineRule="atLeast"/>
    </w:pPr>
    <w:rPr>
      <w:kern w:val="0"/>
      <w:sz w:val="16"/>
      <w:lang w:eastAsia="en-US"/>
    </w:rPr>
  </w:style>
  <w:style w:type="paragraph" w:styleId="Testofumetto">
    <w:name w:val="Balloon Text"/>
    <w:basedOn w:val="Normale"/>
    <w:semiHidden/>
    <w:rsid w:val="005A2E7C"/>
    <w:rPr>
      <w:rFonts w:ascii="Tahoma" w:hAnsi="Tahoma" w:cs="Tahoma"/>
      <w:sz w:val="16"/>
      <w:szCs w:val="16"/>
    </w:rPr>
  </w:style>
  <w:style w:type="paragraph" w:customStyle="1" w:styleId="firma">
    <w:name w:val="firma"/>
    <w:basedOn w:val="Normale"/>
    <w:rsid w:val="0073330B"/>
    <w:pPr>
      <w:ind w:left="5670"/>
      <w:jc w:val="center"/>
    </w:pPr>
    <w:rPr>
      <w:sz w:val="24"/>
      <w:szCs w:val="24"/>
    </w:rPr>
  </w:style>
  <w:style w:type="paragraph" w:styleId="Firma0">
    <w:name w:val="Signature"/>
    <w:basedOn w:val="Normale"/>
    <w:rsid w:val="0073330B"/>
    <w:pPr>
      <w:ind w:left="4252"/>
    </w:pPr>
  </w:style>
  <w:style w:type="character" w:styleId="Collegamentovisitato">
    <w:name w:val="FollowedHyperlink"/>
    <w:rsid w:val="00FF2B31"/>
    <w:rPr>
      <w:color w:val="800080"/>
      <w:u w:val="single"/>
    </w:rPr>
  </w:style>
  <w:style w:type="character" w:customStyle="1" w:styleId="isabetag">
    <w:name w:val="isabetag"/>
    <w:semiHidden/>
    <w:rsid w:val="00DB755E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rsid w:val="00125EB5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4500A"/>
    <w:pPr>
      <w:spacing w:after="120"/>
    </w:pPr>
  </w:style>
  <w:style w:type="paragraph" w:styleId="Corpodeltesto2">
    <w:name w:val="Body Text 2"/>
    <w:basedOn w:val="Normale"/>
    <w:rsid w:val="0084500A"/>
    <w:pPr>
      <w:spacing w:after="120" w:line="480" w:lineRule="auto"/>
    </w:pPr>
  </w:style>
  <w:style w:type="character" w:styleId="Enfasigrassetto">
    <w:name w:val="Strong"/>
    <w:uiPriority w:val="22"/>
    <w:qFormat/>
    <w:rsid w:val="00375441"/>
    <w:rPr>
      <w:b/>
      <w:bCs/>
    </w:rPr>
  </w:style>
  <w:style w:type="paragraph" w:styleId="NormaleWeb">
    <w:name w:val="Normal (Web)"/>
    <w:basedOn w:val="Normale"/>
    <w:uiPriority w:val="99"/>
    <w:rsid w:val="00E97509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Titolo2Carattere">
    <w:name w:val="Titolo 2 Carattere"/>
    <w:link w:val="Titolo2"/>
    <w:rsid w:val="000E4594"/>
    <w:rPr>
      <w:kern w:val="28"/>
      <w:sz w:val="24"/>
    </w:rPr>
  </w:style>
  <w:style w:type="character" w:customStyle="1" w:styleId="IntestazioneCarattere">
    <w:name w:val="Intestazione Carattere"/>
    <w:link w:val="Intestazione"/>
    <w:rsid w:val="000E4594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usypel\Dati%20applicazioni\Microsoft\Modelli\Carta%20Segreter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A59BB-023A-443C-963A-1B038368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Segreteria.dot</Template>
  <TotalTime>1</TotalTime>
  <Pages>2</Pages>
  <Words>559</Words>
  <Characters>3191</Characters>
  <Application>Microsoft Office Word</Application>
  <DocSecurity>6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SPONSOR DA IMBUSTARE E CONSEGNARE ALLA MGG CHE PROVVEDERA’ ALLA CONSEGNA</vt:lpstr>
    </vt:vector>
  </TitlesOfParts>
  <Company>Comune di Leno</Company>
  <LinksUpToDate>false</LinksUpToDate>
  <CharactersWithSpaces>3743</CharactersWithSpaces>
  <SharedDoc>false</SharedDoc>
  <HLinks>
    <vt:vector size="6" baseType="variant">
      <vt:variant>
        <vt:i4>5439543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mailto:protocollo@pec.comune.leno.bs.it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SPONSOR DA IMBUSTARE E CONSEGNARE ALLA MGG CHE PROVVEDERA’ ALLA CONSEGNA</dc:title>
  <dc:subject/>
  <dc:creator>Tagliente Isabella</dc:creator>
  <cp:keywords/>
  <dc:description/>
  <cp:lastModifiedBy>Michele Leonardi</cp:lastModifiedBy>
  <cp:revision>2</cp:revision>
  <cp:lastPrinted>2017-10-05T13:59:00Z</cp:lastPrinted>
  <dcterms:created xsi:type="dcterms:W3CDTF">2021-12-07T10:23:00Z</dcterms:created>
  <dcterms:modified xsi:type="dcterms:W3CDTF">2021-12-07T10:23:00Z</dcterms:modified>
</cp:coreProperties>
</file>