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951" w:type="dxa"/>
        <w:tblLook w:val="04A0" w:firstRow="1" w:lastRow="0" w:firstColumn="1" w:lastColumn="0" w:noHBand="0" w:noVBand="1"/>
      </w:tblPr>
      <w:tblGrid>
        <w:gridCol w:w="1276"/>
        <w:gridCol w:w="4252"/>
      </w:tblGrid>
      <w:tr w:rsidR="002D2161" w:rsidRPr="00E11CFB" w14:paraId="3EDB135F" w14:textId="77777777" w:rsidTr="004F6827">
        <w:trPr>
          <w:trHeight w:val="1401"/>
        </w:trPr>
        <w:tc>
          <w:tcPr>
            <w:tcW w:w="1276" w:type="dxa"/>
            <w:shd w:val="clear" w:color="auto" w:fill="auto"/>
          </w:tcPr>
          <w:p w14:paraId="188DE6E5" w14:textId="5292915C" w:rsidR="002D2161" w:rsidRPr="00E11CFB" w:rsidRDefault="00495A6B" w:rsidP="00E11CFB">
            <w:pPr>
              <w:widowControl/>
              <w:overflowPunct/>
              <w:autoSpaceDE/>
              <w:autoSpaceDN/>
              <w:adjustRightInd/>
              <w:rPr>
                <w:i/>
                <w:kern w:val="0"/>
              </w:rPr>
            </w:pPr>
            <w:r>
              <w:rPr>
                <w:noProof/>
              </w:rPr>
              <w:drawing>
                <wp:anchor distT="0" distB="0" distL="36195" distR="36195" simplePos="0" relativeHeight="251657728" behindDoc="0" locked="0" layoutInCell="1" allowOverlap="0" wp14:anchorId="6459D57B" wp14:editId="763E6416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22225</wp:posOffset>
                  </wp:positionV>
                  <wp:extent cx="666750" cy="942975"/>
                  <wp:effectExtent l="0" t="0" r="0" b="0"/>
                  <wp:wrapSquare wrapText="right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  <w:shd w:val="clear" w:color="auto" w:fill="auto"/>
          </w:tcPr>
          <w:p w14:paraId="16DFA939" w14:textId="77777777" w:rsidR="002D2161" w:rsidRPr="00E11CFB" w:rsidRDefault="002D2161" w:rsidP="00E11CFB">
            <w:pPr>
              <w:widowControl/>
              <w:overflowPunct/>
              <w:autoSpaceDE/>
              <w:autoSpaceDN/>
              <w:adjustRightInd/>
              <w:spacing w:before="100"/>
              <w:jc w:val="center"/>
              <w:rPr>
                <w:caps/>
                <w:kern w:val="0"/>
                <w:sz w:val="32"/>
                <w:szCs w:val="32"/>
              </w:rPr>
            </w:pPr>
            <w:r w:rsidRPr="00E11CFB">
              <w:rPr>
                <w:b/>
                <w:bCs/>
                <w:caps/>
                <w:kern w:val="0"/>
                <w:sz w:val="32"/>
                <w:szCs w:val="32"/>
              </w:rPr>
              <w:t>Comune di LENo</w:t>
            </w:r>
          </w:p>
          <w:p w14:paraId="1D6BB4DE" w14:textId="77777777" w:rsidR="002D2161" w:rsidRPr="00E11CFB" w:rsidRDefault="002D2161" w:rsidP="00E11CFB">
            <w:pPr>
              <w:widowControl/>
              <w:overflowPunct/>
              <w:autoSpaceDE/>
              <w:autoSpaceDN/>
              <w:adjustRightInd/>
              <w:ind w:left="-48"/>
              <w:jc w:val="center"/>
              <w:rPr>
                <w:i/>
                <w:kern w:val="0"/>
              </w:rPr>
            </w:pPr>
            <w:r w:rsidRPr="00E11CFB">
              <w:rPr>
                <w:i/>
                <w:kern w:val="0"/>
              </w:rPr>
              <w:t>Provincia di Brescia</w:t>
            </w:r>
          </w:p>
          <w:p w14:paraId="4806753A" w14:textId="77777777" w:rsidR="002D2161" w:rsidRPr="00E11CFB" w:rsidRDefault="002D2161" w:rsidP="00E11CFB">
            <w:pPr>
              <w:widowControl/>
              <w:overflowPunct/>
              <w:autoSpaceDE/>
              <w:autoSpaceDN/>
              <w:adjustRightInd/>
              <w:ind w:left="-48"/>
              <w:jc w:val="center"/>
              <w:rPr>
                <w:b/>
                <w:bCs/>
                <w:kern w:val="0"/>
                <w:sz w:val="10"/>
                <w:szCs w:val="10"/>
              </w:rPr>
            </w:pPr>
          </w:p>
          <w:p w14:paraId="3ACBFDF9" w14:textId="77777777" w:rsidR="004F6827" w:rsidRPr="00AD2DBA" w:rsidRDefault="002D2161" w:rsidP="00AD2DBA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kern w:val="0"/>
                <w:sz w:val="22"/>
                <w:szCs w:val="22"/>
              </w:rPr>
            </w:pPr>
            <w:r w:rsidRPr="00AD2DBA">
              <w:rPr>
                <w:b/>
                <w:kern w:val="0"/>
                <w:sz w:val="22"/>
                <w:szCs w:val="22"/>
              </w:rPr>
              <w:t xml:space="preserve">Area </w:t>
            </w:r>
            <w:r w:rsidR="002D5367" w:rsidRPr="00AD2DBA">
              <w:rPr>
                <w:b/>
                <w:kern w:val="0"/>
                <w:sz w:val="22"/>
                <w:szCs w:val="22"/>
              </w:rPr>
              <w:t>Lavori Pubblici e Manutenzioni</w:t>
            </w:r>
          </w:p>
        </w:tc>
      </w:tr>
    </w:tbl>
    <w:p w14:paraId="7582FC26" w14:textId="31F34C03" w:rsidR="00A239EF" w:rsidRPr="00605083" w:rsidRDefault="00605083" w:rsidP="00852BEF">
      <w:pPr>
        <w:widowControl/>
        <w:overflowPunct/>
        <w:autoSpaceDE/>
        <w:autoSpaceDN/>
        <w:adjustRightInd/>
        <w:rPr>
          <w:b/>
          <w:kern w:val="0"/>
          <w:sz w:val="22"/>
          <w:szCs w:val="22"/>
        </w:rPr>
      </w:pPr>
      <w:r w:rsidRPr="00605083">
        <w:rPr>
          <w:b/>
          <w:kern w:val="0"/>
          <w:sz w:val="22"/>
          <w:szCs w:val="22"/>
        </w:rPr>
        <w:t>MODELLO C</w:t>
      </w:r>
    </w:p>
    <w:p w14:paraId="5DB7E8A1" w14:textId="77777777" w:rsidR="00605083" w:rsidRPr="004F6827" w:rsidRDefault="00605083" w:rsidP="00852BEF">
      <w:pPr>
        <w:widowControl/>
        <w:overflowPunct/>
        <w:autoSpaceDE/>
        <w:autoSpaceDN/>
        <w:adjustRightInd/>
        <w:rPr>
          <w:kern w:val="0"/>
          <w:sz w:val="22"/>
          <w:szCs w:val="22"/>
        </w:rPr>
      </w:pPr>
    </w:p>
    <w:p w14:paraId="3D103970" w14:textId="67368F7C" w:rsidR="00260F4F" w:rsidRPr="00495A6B" w:rsidRDefault="00495A6B" w:rsidP="003C5A93">
      <w:pPr>
        <w:widowControl/>
        <w:overflowPunct/>
        <w:spacing w:line="360" w:lineRule="auto"/>
        <w:contextualSpacing/>
        <w:jc w:val="both"/>
        <w:rPr>
          <w:b/>
          <w:bCs/>
          <w:kern w:val="0"/>
          <w:sz w:val="22"/>
          <w:szCs w:val="22"/>
        </w:rPr>
      </w:pPr>
      <w:r w:rsidRPr="00495A6B">
        <w:rPr>
          <w:b/>
          <w:sz w:val="22"/>
          <w:szCs w:val="22"/>
        </w:rPr>
        <w:t xml:space="preserve">PROCEDURA APERTA EX ART. 60 DEL D.LGS. 50/2016 E SS.MM.II. PER L’AFFIDAMENTO DEL SERVIZIO DI GESTIONE INTEGRATA DELL’IGIENE URBANA </w:t>
      </w:r>
      <w:r w:rsidR="004615A9">
        <w:rPr>
          <w:b/>
          <w:sz w:val="22"/>
          <w:szCs w:val="22"/>
        </w:rPr>
        <w:t xml:space="preserve">- </w:t>
      </w:r>
      <w:r w:rsidRPr="00495A6B">
        <w:rPr>
          <w:b/>
          <w:sz w:val="22"/>
          <w:szCs w:val="22"/>
        </w:rPr>
        <w:t>RACCOLTA DIFFERENZIATA, TRASPORTO E RECUPERO/CONFERIMENTO AGLI IMPIANTI DEI RIFIUTI URBANI NEL COMUNE DI LENO</w:t>
      </w:r>
    </w:p>
    <w:p w14:paraId="32784C70" w14:textId="31503643" w:rsidR="003C5A93" w:rsidRDefault="00260F4F" w:rsidP="003C5A93">
      <w:pPr>
        <w:widowControl/>
        <w:overflowPunct/>
        <w:spacing w:line="360" w:lineRule="auto"/>
        <w:contextualSpacing/>
        <w:jc w:val="both"/>
        <w:rPr>
          <w:b/>
          <w:bCs/>
          <w:kern w:val="0"/>
          <w:sz w:val="22"/>
          <w:szCs w:val="22"/>
        </w:rPr>
      </w:pPr>
      <w:r w:rsidRPr="003C5A93">
        <w:rPr>
          <w:b/>
          <w:bCs/>
          <w:kern w:val="0"/>
          <w:sz w:val="22"/>
          <w:szCs w:val="22"/>
        </w:rPr>
        <w:t xml:space="preserve">CIG: </w:t>
      </w:r>
      <w:r w:rsidR="004D7BFF">
        <w:rPr>
          <w:b/>
          <w:bCs/>
          <w:kern w:val="0"/>
          <w:sz w:val="22"/>
          <w:szCs w:val="22"/>
        </w:rPr>
        <w:t>8775910E05</w:t>
      </w:r>
    </w:p>
    <w:p w14:paraId="4C193ADB" w14:textId="77777777" w:rsidR="00260F4F" w:rsidRPr="003C5A93" w:rsidRDefault="00260F4F" w:rsidP="003C5A93">
      <w:pPr>
        <w:widowControl/>
        <w:overflowPunct/>
        <w:spacing w:line="360" w:lineRule="auto"/>
        <w:contextualSpacing/>
        <w:jc w:val="both"/>
        <w:rPr>
          <w:b/>
          <w:bCs/>
          <w:kern w:val="0"/>
          <w:sz w:val="22"/>
          <w:szCs w:val="22"/>
        </w:rPr>
      </w:pPr>
      <w:r w:rsidRPr="003C5A93">
        <w:rPr>
          <w:b/>
          <w:bCs/>
          <w:kern w:val="0"/>
          <w:sz w:val="22"/>
          <w:szCs w:val="22"/>
        </w:rPr>
        <w:t>CODICE NUTS: ITC47</w:t>
      </w:r>
    </w:p>
    <w:p w14:paraId="7EF3B90C" w14:textId="77777777" w:rsidR="00260F4F" w:rsidRPr="003C5A93" w:rsidRDefault="00260F4F" w:rsidP="003C5A93">
      <w:pPr>
        <w:widowControl/>
        <w:overflowPunct/>
        <w:spacing w:line="360" w:lineRule="auto"/>
        <w:contextualSpacing/>
        <w:jc w:val="both"/>
        <w:rPr>
          <w:kern w:val="0"/>
          <w:sz w:val="22"/>
          <w:szCs w:val="22"/>
        </w:rPr>
      </w:pPr>
    </w:p>
    <w:p w14:paraId="670F0B3A" w14:textId="77777777" w:rsidR="00260F4F" w:rsidRPr="003C5A93" w:rsidRDefault="00260F4F" w:rsidP="003C5A93">
      <w:pPr>
        <w:widowControl/>
        <w:overflowPunct/>
        <w:spacing w:line="360" w:lineRule="auto"/>
        <w:contextualSpacing/>
        <w:jc w:val="both"/>
        <w:rPr>
          <w:kern w:val="0"/>
          <w:sz w:val="22"/>
          <w:szCs w:val="22"/>
        </w:rPr>
      </w:pPr>
      <w:r w:rsidRPr="003C5A93">
        <w:rPr>
          <w:kern w:val="0"/>
          <w:sz w:val="22"/>
          <w:szCs w:val="22"/>
        </w:rPr>
        <w:t>Il/La sottoscritto/a …………...........................…………………………...……………………….............</w:t>
      </w:r>
    </w:p>
    <w:p w14:paraId="472E924D" w14:textId="77777777" w:rsidR="00260F4F" w:rsidRPr="003C5A93" w:rsidRDefault="00260F4F" w:rsidP="003C5A93">
      <w:pPr>
        <w:widowControl/>
        <w:overflowPunct/>
        <w:spacing w:line="360" w:lineRule="auto"/>
        <w:contextualSpacing/>
        <w:jc w:val="both"/>
        <w:rPr>
          <w:kern w:val="0"/>
          <w:sz w:val="22"/>
          <w:szCs w:val="22"/>
        </w:rPr>
      </w:pPr>
      <w:r w:rsidRPr="003C5A93">
        <w:rPr>
          <w:kern w:val="0"/>
          <w:sz w:val="22"/>
          <w:szCs w:val="22"/>
        </w:rPr>
        <w:t>nato/a a ...............………………...………..................................... (Prov. ….) il ....…….......................……..,</w:t>
      </w:r>
    </w:p>
    <w:p w14:paraId="60AF72D5" w14:textId="77777777" w:rsidR="00260F4F" w:rsidRPr="003C5A93" w:rsidRDefault="00260F4F" w:rsidP="003C5A93">
      <w:pPr>
        <w:widowControl/>
        <w:overflowPunct/>
        <w:spacing w:line="360" w:lineRule="auto"/>
        <w:contextualSpacing/>
        <w:jc w:val="both"/>
        <w:rPr>
          <w:kern w:val="0"/>
          <w:sz w:val="22"/>
          <w:szCs w:val="22"/>
        </w:rPr>
      </w:pPr>
      <w:r w:rsidRPr="003C5A93">
        <w:rPr>
          <w:kern w:val="0"/>
          <w:sz w:val="22"/>
          <w:szCs w:val="22"/>
        </w:rPr>
        <w:t>residente in ……………………………………………………………………………….…………. (Prov...)</w:t>
      </w:r>
    </w:p>
    <w:p w14:paraId="45D52D92" w14:textId="77777777" w:rsidR="00260F4F" w:rsidRPr="003C5A93" w:rsidRDefault="00260F4F" w:rsidP="003C5A93">
      <w:pPr>
        <w:widowControl/>
        <w:overflowPunct/>
        <w:spacing w:line="360" w:lineRule="auto"/>
        <w:contextualSpacing/>
        <w:jc w:val="both"/>
        <w:rPr>
          <w:kern w:val="0"/>
          <w:sz w:val="22"/>
          <w:szCs w:val="22"/>
        </w:rPr>
      </w:pPr>
      <w:r w:rsidRPr="003C5A93">
        <w:rPr>
          <w:kern w:val="0"/>
          <w:sz w:val="22"/>
          <w:szCs w:val="22"/>
        </w:rPr>
        <w:t>via …………………………………………..……………………….......................……………, codice fiscale</w:t>
      </w:r>
    </w:p>
    <w:p w14:paraId="1E420BDD" w14:textId="77777777" w:rsidR="00260F4F" w:rsidRPr="003C5A93" w:rsidRDefault="00260F4F" w:rsidP="003C5A93">
      <w:pPr>
        <w:widowControl/>
        <w:overflowPunct/>
        <w:spacing w:line="360" w:lineRule="auto"/>
        <w:contextualSpacing/>
        <w:jc w:val="both"/>
        <w:rPr>
          <w:kern w:val="0"/>
          <w:sz w:val="22"/>
          <w:szCs w:val="22"/>
        </w:rPr>
      </w:pPr>
      <w:r w:rsidRPr="003C5A93">
        <w:rPr>
          <w:kern w:val="0"/>
          <w:sz w:val="22"/>
          <w:szCs w:val="22"/>
        </w:rPr>
        <w:t>…………………………………………… in qualità di:</w:t>
      </w:r>
    </w:p>
    <w:p w14:paraId="66CDDE3F" w14:textId="77777777" w:rsidR="00260F4F" w:rsidRPr="003C5A93" w:rsidRDefault="00260F4F" w:rsidP="003C5A93">
      <w:pPr>
        <w:widowControl/>
        <w:overflowPunct/>
        <w:spacing w:line="360" w:lineRule="auto"/>
        <w:contextualSpacing/>
        <w:jc w:val="both"/>
        <w:rPr>
          <w:kern w:val="0"/>
          <w:sz w:val="22"/>
          <w:szCs w:val="22"/>
        </w:rPr>
      </w:pPr>
      <w:r w:rsidRPr="003C5A93">
        <w:rPr>
          <w:rFonts w:ascii="Segoe UI Symbol" w:eastAsia="SegoeUISymbol-OneByteIdentityH" w:hAnsi="Segoe UI Symbol" w:cs="Segoe UI Symbol"/>
          <w:kern w:val="0"/>
          <w:sz w:val="22"/>
          <w:szCs w:val="22"/>
        </w:rPr>
        <w:t>❏</w:t>
      </w:r>
      <w:r w:rsidRPr="003C5A93">
        <w:rPr>
          <w:rFonts w:eastAsia="SegoeUISymbol-OneByteIdentityH"/>
          <w:kern w:val="0"/>
          <w:sz w:val="22"/>
          <w:szCs w:val="22"/>
        </w:rPr>
        <w:t xml:space="preserve"> </w:t>
      </w:r>
      <w:r w:rsidRPr="003C5A93">
        <w:rPr>
          <w:kern w:val="0"/>
          <w:sz w:val="22"/>
          <w:szCs w:val="22"/>
        </w:rPr>
        <w:t>Titolare (in caso di ditta individuale)</w:t>
      </w:r>
    </w:p>
    <w:p w14:paraId="02D4033D" w14:textId="77777777" w:rsidR="00260F4F" w:rsidRPr="003C5A93" w:rsidRDefault="00260F4F" w:rsidP="003C5A93">
      <w:pPr>
        <w:widowControl/>
        <w:overflowPunct/>
        <w:spacing w:line="360" w:lineRule="auto"/>
        <w:contextualSpacing/>
        <w:jc w:val="both"/>
        <w:rPr>
          <w:kern w:val="0"/>
          <w:sz w:val="22"/>
          <w:szCs w:val="22"/>
        </w:rPr>
      </w:pPr>
      <w:r w:rsidRPr="003C5A93">
        <w:rPr>
          <w:rFonts w:ascii="Segoe UI Symbol" w:eastAsia="SegoeUISymbol-OneByteIdentityH" w:hAnsi="Segoe UI Symbol" w:cs="Segoe UI Symbol"/>
          <w:kern w:val="0"/>
          <w:sz w:val="22"/>
          <w:szCs w:val="22"/>
        </w:rPr>
        <w:t>❏</w:t>
      </w:r>
      <w:r w:rsidRPr="003C5A93">
        <w:rPr>
          <w:rFonts w:eastAsia="SegoeUISymbol-OneByteIdentityH"/>
          <w:kern w:val="0"/>
          <w:sz w:val="22"/>
          <w:szCs w:val="22"/>
        </w:rPr>
        <w:t xml:space="preserve"> </w:t>
      </w:r>
      <w:r w:rsidRPr="003C5A93">
        <w:rPr>
          <w:kern w:val="0"/>
          <w:sz w:val="22"/>
          <w:szCs w:val="22"/>
        </w:rPr>
        <w:t>Legale Rappresentante</w:t>
      </w:r>
    </w:p>
    <w:p w14:paraId="1A8CE14D" w14:textId="77777777" w:rsidR="00260F4F" w:rsidRPr="003C5A93" w:rsidRDefault="00260F4F" w:rsidP="003C5A93">
      <w:pPr>
        <w:widowControl/>
        <w:overflowPunct/>
        <w:spacing w:line="360" w:lineRule="auto"/>
        <w:contextualSpacing/>
        <w:jc w:val="both"/>
        <w:rPr>
          <w:kern w:val="0"/>
          <w:sz w:val="22"/>
          <w:szCs w:val="22"/>
        </w:rPr>
      </w:pPr>
      <w:r w:rsidRPr="003C5A93">
        <w:rPr>
          <w:rFonts w:ascii="Segoe UI Symbol" w:eastAsia="SegoeUISymbol-OneByteIdentityH" w:hAnsi="Segoe UI Symbol" w:cs="Segoe UI Symbol"/>
          <w:kern w:val="0"/>
          <w:sz w:val="22"/>
          <w:szCs w:val="22"/>
        </w:rPr>
        <w:t>❏</w:t>
      </w:r>
      <w:r w:rsidRPr="003C5A93">
        <w:rPr>
          <w:rFonts w:eastAsia="SegoeUISymbol-OneByteIdentityH"/>
          <w:kern w:val="0"/>
          <w:sz w:val="22"/>
          <w:szCs w:val="22"/>
        </w:rPr>
        <w:t xml:space="preserve"> </w:t>
      </w:r>
      <w:r w:rsidRPr="003C5A93">
        <w:rPr>
          <w:kern w:val="0"/>
          <w:sz w:val="22"/>
          <w:szCs w:val="22"/>
        </w:rPr>
        <w:t>Procuratore (come da allegata procura in data …………………… avanti al Notaio</w:t>
      </w:r>
    </w:p>
    <w:p w14:paraId="29AC0BE9" w14:textId="77777777" w:rsidR="00260F4F" w:rsidRPr="003C5A93" w:rsidRDefault="00260F4F" w:rsidP="003C5A93">
      <w:pPr>
        <w:widowControl/>
        <w:overflowPunct/>
        <w:spacing w:line="360" w:lineRule="auto"/>
        <w:contextualSpacing/>
        <w:jc w:val="both"/>
        <w:rPr>
          <w:kern w:val="0"/>
          <w:sz w:val="22"/>
          <w:szCs w:val="22"/>
        </w:rPr>
      </w:pPr>
      <w:r w:rsidRPr="003C5A93">
        <w:rPr>
          <w:kern w:val="0"/>
          <w:sz w:val="22"/>
          <w:szCs w:val="22"/>
        </w:rPr>
        <w:t>…………………………… con Studio in ….……………………… n. di repertorio …………………….</w:t>
      </w:r>
    </w:p>
    <w:p w14:paraId="4851B852" w14:textId="77777777" w:rsidR="00260F4F" w:rsidRPr="003C5A93" w:rsidRDefault="00260F4F" w:rsidP="003C5A93">
      <w:pPr>
        <w:widowControl/>
        <w:overflowPunct/>
        <w:spacing w:line="360" w:lineRule="auto"/>
        <w:contextualSpacing/>
        <w:jc w:val="both"/>
        <w:rPr>
          <w:kern w:val="0"/>
          <w:sz w:val="22"/>
          <w:szCs w:val="22"/>
        </w:rPr>
      </w:pPr>
      <w:r w:rsidRPr="003C5A93">
        <w:rPr>
          <w:kern w:val="0"/>
          <w:sz w:val="22"/>
          <w:szCs w:val="22"/>
        </w:rPr>
        <w:t>dell’operatore economico ……...........................................................………………………………………...</w:t>
      </w:r>
    </w:p>
    <w:p w14:paraId="0218F0FE" w14:textId="77777777" w:rsidR="00260F4F" w:rsidRPr="003C5A93" w:rsidRDefault="00260F4F" w:rsidP="003C5A93">
      <w:pPr>
        <w:widowControl/>
        <w:overflowPunct/>
        <w:spacing w:line="360" w:lineRule="auto"/>
        <w:contextualSpacing/>
        <w:jc w:val="both"/>
        <w:rPr>
          <w:kern w:val="0"/>
          <w:sz w:val="22"/>
          <w:szCs w:val="22"/>
        </w:rPr>
      </w:pPr>
      <w:r w:rsidRPr="003C5A93">
        <w:rPr>
          <w:kern w:val="0"/>
          <w:sz w:val="22"/>
          <w:szCs w:val="22"/>
        </w:rPr>
        <w:t>con sede legale in ………..…………………………...................................…………………….. (Prov. ….)</w:t>
      </w:r>
    </w:p>
    <w:p w14:paraId="11E1F387" w14:textId="77777777" w:rsidR="00260F4F" w:rsidRPr="003C5A93" w:rsidRDefault="00260F4F" w:rsidP="003C5A93">
      <w:pPr>
        <w:widowControl/>
        <w:overflowPunct/>
        <w:spacing w:line="360" w:lineRule="auto"/>
        <w:contextualSpacing/>
        <w:jc w:val="both"/>
        <w:rPr>
          <w:kern w:val="0"/>
          <w:sz w:val="22"/>
          <w:szCs w:val="22"/>
        </w:rPr>
      </w:pPr>
      <w:r w:rsidRPr="003C5A93">
        <w:rPr>
          <w:kern w:val="0"/>
          <w:sz w:val="22"/>
          <w:szCs w:val="22"/>
        </w:rPr>
        <w:t>via ……………………………..……………………………… n. ……… cap ……………..……</w:t>
      </w:r>
    </w:p>
    <w:p w14:paraId="24483ED0" w14:textId="77777777" w:rsidR="00260F4F" w:rsidRPr="003C5A93" w:rsidRDefault="00260F4F" w:rsidP="003C5A93">
      <w:pPr>
        <w:widowControl/>
        <w:overflowPunct/>
        <w:spacing w:line="360" w:lineRule="auto"/>
        <w:contextualSpacing/>
        <w:jc w:val="both"/>
        <w:rPr>
          <w:kern w:val="0"/>
          <w:sz w:val="22"/>
          <w:szCs w:val="22"/>
        </w:rPr>
      </w:pPr>
      <w:r w:rsidRPr="003C5A93">
        <w:rPr>
          <w:kern w:val="0"/>
          <w:sz w:val="22"/>
          <w:szCs w:val="22"/>
        </w:rPr>
        <w:t>P.Iva……………….……………......…. Codice fiscale ………………………….……………</w:t>
      </w:r>
    </w:p>
    <w:p w14:paraId="029E87F5" w14:textId="77777777" w:rsidR="003C5A93" w:rsidRDefault="003C5A93" w:rsidP="003C5A93">
      <w:pPr>
        <w:widowControl/>
        <w:overflowPunct/>
        <w:autoSpaceDE/>
        <w:autoSpaceDN/>
        <w:adjustRightInd/>
        <w:spacing w:line="360" w:lineRule="auto"/>
        <w:contextualSpacing/>
        <w:jc w:val="center"/>
        <w:rPr>
          <w:b/>
          <w:bCs/>
          <w:kern w:val="0"/>
          <w:sz w:val="22"/>
          <w:szCs w:val="22"/>
        </w:rPr>
      </w:pPr>
    </w:p>
    <w:p w14:paraId="16D2860B" w14:textId="77777777" w:rsidR="00B36C66" w:rsidRDefault="00260F4F" w:rsidP="003C5A93">
      <w:pPr>
        <w:widowControl/>
        <w:overflowPunct/>
        <w:autoSpaceDE/>
        <w:autoSpaceDN/>
        <w:adjustRightInd/>
        <w:spacing w:line="360" w:lineRule="auto"/>
        <w:contextualSpacing/>
        <w:jc w:val="center"/>
        <w:rPr>
          <w:b/>
          <w:bCs/>
          <w:kern w:val="0"/>
          <w:sz w:val="22"/>
          <w:szCs w:val="22"/>
        </w:rPr>
      </w:pPr>
      <w:r w:rsidRPr="003C5A93">
        <w:rPr>
          <w:b/>
          <w:bCs/>
          <w:kern w:val="0"/>
          <w:sz w:val="22"/>
          <w:szCs w:val="22"/>
        </w:rPr>
        <w:t>D I C H I A R A</w:t>
      </w:r>
    </w:p>
    <w:p w14:paraId="256D04C7" w14:textId="77777777" w:rsidR="003C5A93" w:rsidRPr="003C5A93" w:rsidRDefault="003C5A93" w:rsidP="003C5A93">
      <w:pPr>
        <w:widowControl/>
        <w:overflowPunct/>
        <w:autoSpaceDE/>
        <w:autoSpaceDN/>
        <w:adjustRightInd/>
        <w:spacing w:line="360" w:lineRule="auto"/>
        <w:contextualSpacing/>
        <w:jc w:val="center"/>
        <w:rPr>
          <w:kern w:val="0"/>
          <w:sz w:val="22"/>
          <w:szCs w:val="22"/>
        </w:rPr>
      </w:pPr>
    </w:p>
    <w:p w14:paraId="625D1A49" w14:textId="77777777" w:rsidR="003C5A93" w:rsidRPr="003C5A93" w:rsidRDefault="003C5A93" w:rsidP="003C5A93">
      <w:pPr>
        <w:widowControl/>
        <w:overflowPunct/>
        <w:spacing w:line="360" w:lineRule="auto"/>
        <w:contextualSpacing/>
        <w:jc w:val="both"/>
        <w:rPr>
          <w:rFonts w:eastAsia="Wingdings-OneByteIdentityH"/>
          <w:kern w:val="0"/>
          <w:sz w:val="22"/>
          <w:szCs w:val="22"/>
        </w:rPr>
      </w:pPr>
      <w:r w:rsidRPr="003C5A93">
        <w:rPr>
          <w:rFonts w:eastAsia="Wingdings-OneByteIdentityH"/>
          <w:kern w:val="0"/>
          <w:sz w:val="22"/>
          <w:szCs w:val="22"/>
        </w:rPr>
        <w:t> la non sussistenza nell’ambito dell’offerta tecnica di informazioni che costituiscono segreti tecnici o</w:t>
      </w:r>
    </w:p>
    <w:p w14:paraId="28C6541D" w14:textId="77777777" w:rsidR="003C5A93" w:rsidRPr="003C5A93" w:rsidRDefault="003C5A93" w:rsidP="003C5A93">
      <w:pPr>
        <w:widowControl/>
        <w:overflowPunct/>
        <w:spacing w:line="360" w:lineRule="auto"/>
        <w:contextualSpacing/>
        <w:jc w:val="both"/>
        <w:rPr>
          <w:rFonts w:eastAsia="Wingdings-OneByteIdentityH"/>
          <w:kern w:val="0"/>
          <w:sz w:val="22"/>
          <w:szCs w:val="22"/>
        </w:rPr>
      </w:pPr>
      <w:r w:rsidRPr="003C5A93">
        <w:rPr>
          <w:rFonts w:eastAsia="Wingdings-OneByteIdentityH"/>
          <w:kern w:val="0"/>
          <w:sz w:val="22"/>
          <w:szCs w:val="22"/>
        </w:rPr>
        <w:t>commerciali, ai sensi dell’art. 53, comma 5, lett. a) del D.Lgs. 50/2016.</w:t>
      </w:r>
    </w:p>
    <w:p w14:paraId="5B959E19" w14:textId="77777777" w:rsidR="003C5A93" w:rsidRPr="003C5A93" w:rsidRDefault="003C5A93" w:rsidP="003C5A93">
      <w:pPr>
        <w:widowControl/>
        <w:overflowPunct/>
        <w:spacing w:line="360" w:lineRule="auto"/>
        <w:contextualSpacing/>
        <w:jc w:val="both"/>
        <w:rPr>
          <w:rFonts w:eastAsia="Wingdings-OneByteIdentityH"/>
          <w:b/>
          <w:bCs/>
          <w:kern w:val="0"/>
          <w:sz w:val="22"/>
          <w:szCs w:val="22"/>
        </w:rPr>
      </w:pPr>
      <w:r w:rsidRPr="003C5A93">
        <w:rPr>
          <w:rFonts w:eastAsia="Wingdings-OneByteIdentityH"/>
          <w:b/>
          <w:bCs/>
          <w:kern w:val="0"/>
          <w:sz w:val="22"/>
          <w:szCs w:val="22"/>
        </w:rPr>
        <w:t>OPPURE</w:t>
      </w:r>
    </w:p>
    <w:p w14:paraId="15DEFC74" w14:textId="77777777" w:rsidR="003C5A93" w:rsidRPr="003C5A93" w:rsidRDefault="003C5A93" w:rsidP="003C5A93">
      <w:pPr>
        <w:widowControl/>
        <w:overflowPunct/>
        <w:spacing w:line="360" w:lineRule="auto"/>
        <w:contextualSpacing/>
        <w:jc w:val="both"/>
        <w:rPr>
          <w:rFonts w:eastAsia="Wingdings-OneByteIdentityH"/>
          <w:kern w:val="0"/>
          <w:sz w:val="22"/>
          <w:szCs w:val="22"/>
        </w:rPr>
      </w:pPr>
      <w:r w:rsidRPr="003C5A93">
        <w:rPr>
          <w:rFonts w:eastAsia="Wingdings-OneByteIdentityH"/>
          <w:kern w:val="0"/>
          <w:sz w:val="22"/>
          <w:szCs w:val="22"/>
        </w:rPr>
        <w:t> la sussistenza nell’ambito dell’offerta tecnica di informazioni che costituiscono segreti tecnici o</w:t>
      </w:r>
    </w:p>
    <w:p w14:paraId="268799AD" w14:textId="77777777" w:rsidR="003C5A93" w:rsidRPr="003C5A93" w:rsidRDefault="003C5A93" w:rsidP="003C5A93">
      <w:pPr>
        <w:widowControl/>
        <w:overflowPunct/>
        <w:spacing w:line="360" w:lineRule="auto"/>
        <w:contextualSpacing/>
        <w:jc w:val="both"/>
        <w:rPr>
          <w:rFonts w:eastAsia="Wingdings-OneByteIdentityH"/>
          <w:b/>
          <w:bCs/>
          <w:kern w:val="0"/>
          <w:sz w:val="22"/>
          <w:szCs w:val="22"/>
        </w:rPr>
      </w:pPr>
      <w:r w:rsidRPr="003C5A93">
        <w:rPr>
          <w:rFonts w:eastAsia="Wingdings-OneByteIdentityH"/>
          <w:kern w:val="0"/>
          <w:sz w:val="22"/>
          <w:szCs w:val="22"/>
        </w:rPr>
        <w:t xml:space="preserve">commerciali, ai sensi dell’art. 53, comma 5, lett. a) del D.Lgs. 50/2016 quali </w:t>
      </w:r>
      <w:r w:rsidRPr="003C5A93">
        <w:rPr>
          <w:rFonts w:eastAsia="Wingdings-OneByteIdentityH"/>
          <w:b/>
          <w:bCs/>
          <w:kern w:val="0"/>
          <w:sz w:val="22"/>
          <w:szCs w:val="22"/>
        </w:rPr>
        <w:t>(indicare n. pagg., sezioni</w:t>
      </w:r>
    </w:p>
    <w:p w14:paraId="3B1F49C8" w14:textId="77777777" w:rsidR="003C5A93" w:rsidRPr="003C5A93" w:rsidRDefault="003C5A93" w:rsidP="003C5A93">
      <w:pPr>
        <w:widowControl/>
        <w:overflowPunct/>
        <w:spacing w:line="360" w:lineRule="auto"/>
        <w:contextualSpacing/>
        <w:jc w:val="both"/>
        <w:rPr>
          <w:rFonts w:eastAsia="Wingdings-OneByteIdentityH"/>
          <w:b/>
          <w:bCs/>
          <w:kern w:val="0"/>
          <w:sz w:val="22"/>
          <w:szCs w:val="22"/>
        </w:rPr>
      </w:pPr>
      <w:r w:rsidRPr="003C5A93">
        <w:rPr>
          <w:rFonts w:eastAsia="Wingdings-OneByteIdentityH"/>
          <w:b/>
          <w:bCs/>
          <w:kern w:val="0"/>
          <w:sz w:val="22"/>
          <w:szCs w:val="22"/>
        </w:rPr>
        <w:t>precise, parti e riferimenti specifici della documentazione):</w:t>
      </w:r>
    </w:p>
    <w:p w14:paraId="3A5E3F85" w14:textId="77777777" w:rsidR="003C5A93" w:rsidRPr="003C5A93" w:rsidRDefault="003C5A93" w:rsidP="003C5A93">
      <w:pPr>
        <w:widowControl/>
        <w:overflowPunct/>
        <w:spacing w:line="360" w:lineRule="auto"/>
        <w:contextualSpacing/>
        <w:jc w:val="both"/>
        <w:rPr>
          <w:rFonts w:eastAsia="Wingdings-OneByteIdentityH"/>
          <w:kern w:val="0"/>
          <w:sz w:val="22"/>
          <w:szCs w:val="22"/>
        </w:rPr>
      </w:pPr>
      <w:r w:rsidRPr="003C5A93">
        <w:rPr>
          <w:rFonts w:eastAsia="Wingdings-OneByteIdentityH"/>
          <w:kern w:val="0"/>
          <w:sz w:val="22"/>
          <w:szCs w:val="22"/>
        </w:rPr>
        <w:t>1. __________________________________________________________________________</w:t>
      </w:r>
    </w:p>
    <w:p w14:paraId="4CB79E31" w14:textId="77777777" w:rsidR="003C5A93" w:rsidRPr="003C5A93" w:rsidRDefault="003C5A93" w:rsidP="003C5A93">
      <w:pPr>
        <w:widowControl/>
        <w:overflowPunct/>
        <w:spacing w:line="360" w:lineRule="auto"/>
        <w:contextualSpacing/>
        <w:jc w:val="both"/>
        <w:rPr>
          <w:rFonts w:eastAsia="Wingdings-OneByteIdentityH"/>
          <w:kern w:val="0"/>
          <w:sz w:val="22"/>
          <w:szCs w:val="22"/>
        </w:rPr>
      </w:pPr>
      <w:r w:rsidRPr="003C5A93">
        <w:rPr>
          <w:rFonts w:eastAsia="Wingdings-OneByteIdentityH"/>
          <w:kern w:val="0"/>
          <w:sz w:val="22"/>
          <w:szCs w:val="22"/>
        </w:rPr>
        <w:t>2. __________________________________________________________________________</w:t>
      </w:r>
    </w:p>
    <w:p w14:paraId="3B3CA594" w14:textId="77777777" w:rsidR="003C5A93" w:rsidRPr="003C5A93" w:rsidRDefault="003C5A93" w:rsidP="003C5A93">
      <w:pPr>
        <w:widowControl/>
        <w:overflowPunct/>
        <w:spacing w:line="360" w:lineRule="auto"/>
        <w:contextualSpacing/>
        <w:jc w:val="both"/>
        <w:rPr>
          <w:rFonts w:eastAsia="Wingdings-OneByteIdentityH"/>
          <w:kern w:val="0"/>
          <w:sz w:val="22"/>
          <w:szCs w:val="22"/>
        </w:rPr>
      </w:pPr>
      <w:r w:rsidRPr="003C5A93">
        <w:rPr>
          <w:rFonts w:eastAsia="Wingdings-OneByteIdentityH"/>
          <w:kern w:val="0"/>
          <w:sz w:val="22"/>
          <w:szCs w:val="22"/>
        </w:rPr>
        <w:t>3. _________________________________________________________________________</w:t>
      </w:r>
    </w:p>
    <w:p w14:paraId="20A8E833" w14:textId="77777777" w:rsidR="003C5A93" w:rsidRDefault="003C5A93" w:rsidP="003C5A93">
      <w:pPr>
        <w:widowControl/>
        <w:overflowPunct/>
        <w:spacing w:line="360" w:lineRule="auto"/>
        <w:contextualSpacing/>
        <w:jc w:val="both"/>
        <w:rPr>
          <w:rFonts w:eastAsia="Wingdings-OneByteIdentityH"/>
          <w:kern w:val="0"/>
          <w:sz w:val="22"/>
          <w:szCs w:val="22"/>
        </w:rPr>
      </w:pPr>
    </w:p>
    <w:p w14:paraId="0AE0A04E" w14:textId="77777777" w:rsidR="003C5A93" w:rsidRPr="003C5A93" w:rsidRDefault="003C5A93" w:rsidP="003C5A93">
      <w:pPr>
        <w:widowControl/>
        <w:overflowPunct/>
        <w:spacing w:line="360" w:lineRule="auto"/>
        <w:contextualSpacing/>
        <w:jc w:val="both"/>
        <w:rPr>
          <w:rFonts w:eastAsia="Wingdings-OneByteIdentityH"/>
          <w:kern w:val="0"/>
          <w:sz w:val="22"/>
          <w:szCs w:val="22"/>
        </w:rPr>
      </w:pPr>
      <w:r w:rsidRPr="003C5A93">
        <w:rPr>
          <w:rFonts w:eastAsia="Wingdings-OneByteIdentityH"/>
          <w:kern w:val="0"/>
          <w:sz w:val="22"/>
          <w:szCs w:val="22"/>
        </w:rPr>
        <w:lastRenderedPageBreak/>
        <w:t>per le seguenti motivazioni (ai sensi dell’art. 53, comma 5 del D.Lgs. n. 50/2016):</w:t>
      </w:r>
    </w:p>
    <w:p w14:paraId="66729784" w14:textId="77777777" w:rsidR="003C5A93" w:rsidRPr="003C5A93" w:rsidRDefault="003C5A93" w:rsidP="003C5A93">
      <w:pPr>
        <w:widowControl/>
        <w:overflowPunct/>
        <w:spacing w:line="360" w:lineRule="auto"/>
        <w:contextualSpacing/>
        <w:jc w:val="both"/>
        <w:rPr>
          <w:rFonts w:eastAsia="Wingdings-OneByteIdentityH"/>
          <w:kern w:val="0"/>
          <w:sz w:val="22"/>
          <w:szCs w:val="22"/>
        </w:rPr>
      </w:pPr>
      <w:r w:rsidRPr="003C5A93">
        <w:rPr>
          <w:rFonts w:eastAsia="Wingdings-OneByteIdentityH"/>
          <w:kern w:val="0"/>
          <w:sz w:val="22"/>
          <w:szCs w:val="22"/>
        </w:rPr>
        <w:t>_______________________________________________________________________________________</w:t>
      </w:r>
    </w:p>
    <w:p w14:paraId="552B9238" w14:textId="77777777" w:rsidR="003C5A93" w:rsidRPr="003C5A93" w:rsidRDefault="003C5A93" w:rsidP="003C5A93">
      <w:pPr>
        <w:widowControl/>
        <w:overflowPunct/>
        <w:spacing w:line="360" w:lineRule="auto"/>
        <w:contextualSpacing/>
        <w:jc w:val="both"/>
        <w:rPr>
          <w:rFonts w:eastAsia="Wingdings-OneByteIdentityH"/>
          <w:kern w:val="0"/>
          <w:sz w:val="22"/>
          <w:szCs w:val="22"/>
        </w:rPr>
      </w:pPr>
      <w:r w:rsidRPr="003C5A93">
        <w:rPr>
          <w:rFonts w:eastAsia="Wingdings-OneByteIdentityH"/>
          <w:kern w:val="0"/>
          <w:sz w:val="22"/>
          <w:szCs w:val="22"/>
        </w:rPr>
        <w:t>_______________________________________________________________________________________</w:t>
      </w:r>
    </w:p>
    <w:p w14:paraId="0395646F" w14:textId="77777777" w:rsidR="003C5A93" w:rsidRDefault="003C5A93" w:rsidP="003C5A93">
      <w:pPr>
        <w:widowControl/>
        <w:overflowPunct/>
        <w:spacing w:line="360" w:lineRule="auto"/>
        <w:contextualSpacing/>
        <w:jc w:val="both"/>
        <w:rPr>
          <w:rFonts w:eastAsia="Wingdings-OneByteIdentityH"/>
          <w:kern w:val="0"/>
          <w:sz w:val="22"/>
          <w:szCs w:val="22"/>
        </w:rPr>
      </w:pPr>
    </w:p>
    <w:p w14:paraId="153AB3FE" w14:textId="77777777" w:rsidR="003C5A93" w:rsidRPr="003C5A93" w:rsidRDefault="003C5A93" w:rsidP="003C5A93">
      <w:pPr>
        <w:widowControl/>
        <w:overflowPunct/>
        <w:spacing w:line="360" w:lineRule="auto"/>
        <w:contextualSpacing/>
        <w:jc w:val="both"/>
        <w:rPr>
          <w:rFonts w:eastAsia="Wingdings-OneByteIdentityH"/>
          <w:kern w:val="0"/>
          <w:sz w:val="22"/>
          <w:szCs w:val="22"/>
        </w:rPr>
      </w:pPr>
      <w:r w:rsidRPr="003C5A93">
        <w:rPr>
          <w:rFonts w:eastAsia="Wingdings-OneByteIdentityH"/>
          <w:kern w:val="0"/>
          <w:sz w:val="22"/>
          <w:szCs w:val="22"/>
        </w:rPr>
        <w:t>A comprova di quanto dichiarato si allega la seguente documentazione:</w:t>
      </w:r>
    </w:p>
    <w:p w14:paraId="0817DD8F" w14:textId="77777777" w:rsidR="003C5A93" w:rsidRPr="003C5A93" w:rsidRDefault="003C5A93" w:rsidP="003C5A93">
      <w:pPr>
        <w:widowControl/>
        <w:overflowPunct/>
        <w:spacing w:line="360" w:lineRule="auto"/>
        <w:contextualSpacing/>
        <w:jc w:val="both"/>
        <w:rPr>
          <w:rFonts w:eastAsia="Wingdings-OneByteIdentityH"/>
          <w:kern w:val="0"/>
          <w:sz w:val="22"/>
          <w:szCs w:val="22"/>
        </w:rPr>
      </w:pPr>
      <w:r w:rsidRPr="003C5A93">
        <w:rPr>
          <w:rFonts w:eastAsia="Wingdings-OneByteIdentityH"/>
          <w:kern w:val="0"/>
          <w:sz w:val="22"/>
          <w:szCs w:val="22"/>
        </w:rPr>
        <w:t>1. __________________________________________________________________________</w:t>
      </w:r>
    </w:p>
    <w:p w14:paraId="169B78F7" w14:textId="77777777" w:rsidR="003C5A93" w:rsidRPr="003C5A93" w:rsidRDefault="003C5A93" w:rsidP="003C5A93">
      <w:pPr>
        <w:widowControl/>
        <w:overflowPunct/>
        <w:spacing w:line="360" w:lineRule="auto"/>
        <w:contextualSpacing/>
        <w:jc w:val="both"/>
        <w:rPr>
          <w:rFonts w:eastAsia="Wingdings-OneByteIdentityH"/>
          <w:kern w:val="0"/>
          <w:sz w:val="22"/>
          <w:szCs w:val="22"/>
        </w:rPr>
      </w:pPr>
      <w:r w:rsidRPr="003C5A93">
        <w:rPr>
          <w:rFonts w:eastAsia="Wingdings-OneByteIdentityH"/>
          <w:kern w:val="0"/>
          <w:sz w:val="22"/>
          <w:szCs w:val="22"/>
        </w:rPr>
        <w:t>2. __________________________________________________________________________</w:t>
      </w:r>
    </w:p>
    <w:p w14:paraId="657C502E" w14:textId="77777777" w:rsidR="003C5A93" w:rsidRPr="003C5A93" w:rsidRDefault="003C5A93" w:rsidP="003C5A93">
      <w:pPr>
        <w:widowControl/>
        <w:overflowPunct/>
        <w:spacing w:line="360" w:lineRule="auto"/>
        <w:contextualSpacing/>
        <w:jc w:val="both"/>
        <w:rPr>
          <w:rFonts w:eastAsia="Wingdings-OneByteIdentityH"/>
          <w:kern w:val="0"/>
          <w:sz w:val="22"/>
          <w:szCs w:val="22"/>
        </w:rPr>
      </w:pPr>
      <w:r w:rsidRPr="003C5A93">
        <w:rPr>
          <w:rFonts w:eastAsia="Wingdings-OneByteIdentityH"/>
          <w:kern w:val="0"/>
          <w:sz w:val="22"/>
          <w:szCs w:val="22"/>
        </w:rPr>
        <w:t>3. _________________________________________________________________________</w:t>
      </w:r>
    </w:p>
    <w:p w14:paraId="6D1CD43E" w14:textId="77777777" w:rsidR="003C5A93" w:rsidRDefault="003C5A93" w:rsidP="003C5A93">
      <w:pPr>
        <w:widowControl/>
        <w:overflowPunct/>
        <w:spacing w:line="360" w:lineRule="auto"/>
        <w:contextualSpacing/>
        <w:jc w:val="both"/>
        <w:rPr>
          <w:rFonts w:eastAsia="Wingdings-OneByteIdentityH"/>
          <w:kern w:val="0"/>
          <w:sz w:val="22"/>
          <w:szCs w:val="22"/>
        </w:rPr>
      </w:pPr>
    </w:p>
    <w:p w14:paraId="06073F12" w14:textId="77777777" w:rsidR="003C5A93" w:rsidRPr="003C5A93" w:rsidRDefault="003C5A93" w:rsidP="003C5A93">
      <w:pPr>
        <w:widowControl/>
        <w:overflowPunct/>
        <w:spacing w:line="360" w:lineRule="auto"/>
        <w:contextualSpacing/>
        <w:jc w:val="both"/>
        <w:rPr>
          <w:rFonts w:eastAsia="Wingdings-OneByteIdentityH"/>
          <w:kern w:val="0"/>
          <w:sz w:val="22"/>
          <w:szCs w:val="22"/>
        </w:rPr>
      </w:pPr>
      <w:r w:rsidRPr="003C5A93">
        <w:rPr>
          <w:rFonts w:eastAsia="Wingdings-OneByteIdentityH"/>
          <w:kern w:val="0"/>
          <w:sz w:val="22"/>
          <w:szCs w:val="22"/>
        </w:rPr>
        <w:t>Si precisa che le motivazioni in merito alla sussistenza di eventuali segreti di natura tecnica e/o commerciale</w:t>
      </w:r>
    </w:p>
    <w:p w14:paraId="5F0B426B" w14:textId="77777777" w:rsidR="003C5A93" w:rsidRPr="003C5A93" w:rsidRDefault="003C5A93" w:rsidP="003C5A93">
      <w:pPr>
        <w:widowControl/>
        <w:overflowPunct/>
        <w:spacing w:line="360" w:lineRule="auto"/>
        <w:contextualSpacing/>
        <w:jc w:val="both"/>
        <w:rPr>
          <w:rFonts w:eastAsia="Wingdings-OneByteIdentityH"/>
          <w:kern w:val="0"/>
          <w:sz w:val="22"/>
          <w:szCs w:val="22"/>
        </w:rPr>
      </w:pPr>
      <w:r w:rsidRPr="003C5A93">
        <w:rPr>
          <w:rFonts w:eastAsia="Wingdings-OneByteIdentityH"/>
          <w:kern w:val="0"/>
          <w:sz w:val="22"/>
          <w:szCs w:val="22"/>
        </w:rPr>
        <w:t>all’interno dell’offerta dovranno essere precise, puntuali e circostanziate con riferimento a specifiche sezioni</w:t>
      </w:r>
    </w:p>
    <w:p w14:paraId="4DFFFB81" w14:textId="77777777" w:rsidR="003C5A93" w:rsidRPr="003C5A93" w:rsidRDefault="003C5A93" w:rsidP="003C5A93">
      <w:pPr>
        <w:widowControl/>
        <w:overflowPunct/>
        <w:spacing w:line="360" w:lineRule="auto"/>
        <w:contextualSpacing/>
        <w:jc w:val="both"/>
        <w:rPr>
          <w:rFonts w:eastAsia="Wingdings-OneByteIdentityH"/>
          <w:kern w:val="0"/>
          <w:sz w:val="22"/>
          <w:szCs w:val="22"/>
        </w:rPr>
      </w:pPr>
      <w:r w:rsidRPr="003C5A93">
        <w:rPr>
          <w:rFonts w:eastAsia="Wingdings-OneByteIdentityH"/>
          <w:kern w:val="0"/>
          <w:sz w:val="22"/>
          <w:szCs w:val="22"/>
        </w:rPr>
        <w:t>dell’offerta stessa e che di conseguenza l’Amministrazione non valuterà motivazioni generiche e/o volte ad</w:t>
      </w:r>
    </w:p>
    <w:p w14:paraId="70606EA2" w14:textId="77777777" w:rsidR="001B5CC3" w:rsidRPr="003C5A93" w:rsidRDefault="003C5A93" w:rsidP="003C5A93">
      <w:pPr>
        <w:widowControl/>
        <w:overflowPunct/>
        <w:autoSpaceDE/>
        <w:autoSpaceDN/>
        <w:adjustRightInd/>
        <w:spacing w:line="360" w:lineRule="auto"/>
        <w:contextualSpacing/>
        <w:jc w:val="both"/>
        <w:rPr>
          <w:rFonts w:eastAsia="Wingdings-OneByteIdentityH"/>
          <w:kern w:val="0"/>
          <w:sz w:val="22"/>
          <w:szCs w:val="22"/>
        </w:rPr>
      </w:pPr>
      <w:r w:rsidRPr="003C5A93">
        <w:rPr>
          <w:rFonts w:eastAsia="Wingdings-OneByteIdentityH"/>
          <w:kern w:val="0"/>
          <w:sz w:val="22"/>
          <w:szCs w:val="22"/>
        </w:rPr>
        <w:t>ottenere la secretazione totale dell’offerta presentata.</w:t>
      </w:r>
    </w:p>
    <w:p w14:paraId="3E8136D6" w14:textId="77777777" w:rsidR="003C5A93" w:rsidRDefault="003C5A93" w:rsidP="003C5A93">
      <w:pPr>
        <w:widowControl/>
        <w:overflowPunct/>
        <w:spacing w:line="360" w:lineRule="auto"/>
        <w:contextualSpacing/>
        <w:jc w:val="both"/>
        <w:rPr>
          <w:kern w:val="0"/>
          <w:sz w:val="22"/>
          <w:szCs w:val="22"/>
        </w:rPr>
      </w:pPr>
    </w:p>
    <w:p w14:paraId="7E217E7D" w14:textId="77777777" w:rsidR="003C5A93" w:rsidRPr="003C5A93" w:rsidRDefault="003C5A93" w:rsidP="003C5A93">
      <w:pPr>
        <w:widowControl/>
        <w:overflowPunct/>
        <w:spacing w:line="360" w:lineRule="auto"/>
        <w:contextualSpacing/>
        <w:jc w:val="both"/>
        <w:rPr>
          <w:kern w:val="0"/>
          <w:sz w:val="22"/>
          <w:szCs w:val="22"/>
        </w:rPr>
      </w:pPr>
      <w:r w:rsidRPr="003C5A93">
        <w:rPr>
          <w:kern w:val="0"/>
          <w:sz w:val="22"/>
          <w:szCs w:val="22"/>
        </w:rPr>
        <w:t>La valutazione sulle motivazioni relative alla sussistenza di segreti di natura tecnica e/o commerciale rientra</w:t>
      </w:r>
    </w:p>
    <w:p w14:paraId="65FE7DF0" w14:textId="77777777" w:rsidR="003C5A93" w:rsidRPr="003C5A93" w:rsidRDefault="003C5A93" w:rsidP="003C5A93">
      <w:pPr>
        <w:widowControl/>
        <w:overflowPunct/>
        <w:spacing w:line="360" w:lineRule="auto"/>
        <w:contextualSpacing/>
        <w:jc w:val="both"/>
        <w:rPr>
          <w:kern w:val="0"/>
          <w:sz w:val="22"/>
          <w:szCs w:val="22"/>
        </w:rPr>
      </w:pPr>
      <w:r w:rsidRPr="003C5A93">
        <w:rPr>
          <w:kern w:val="0"/>
          <w:sz w:val="22"/>
          <w:szCs w:val="22"/>
        </w:rPr>
        <w:t>nell’ambito della discrezionalità dell’Amministrazione, essendo pertanto insindacabile.</w:t>
      </w:r>
    </w:p>
    <w:p w14:paraId="6F325C31" w14:textId="77777777" w:rsidR="003C5A93" w:rsidRPr="003C5A93" w:rsidRDefault="003C5A93" w:rsidP="003C5A93">
      <w:pPr>
        <w:widowControl/>
        <w:overflowPunct/>
        <w:spacing w:line="360" w:lineRule="auto"/>
        <w:contextualSpacing/>
        <w:jc w:val="both"/>
        <w:rPr>
          <w:kern w:val="0"/>
          <w:sz w:val="22"/>
          <w:szCs w:val="22"/>
        </w:rPr>
      </w:pPr>
      <w:r w:rsidRPr="003C5A93">
        <w:rPr>
          <w:kern w:val="0"/>
          <w:sz w:val="22"/>
          <w:szCs w:val="22"/>
        </w:rPr>
        <w:t>Si prende atto che:</w:t>
      </w:r>
    </w:p>
    <w:p w14:paraId="7A07B53D" w14:textId="77777777" w:rsidR="003C5A93" w:rsidRPr="003C5A93" w:rsidRDefault="003C5A93" w:rsidP="003C5A93">
      <w:pPr>
        <w:widowControl/>
        <w:numPr>
          <w:ilvl w:val="0"/>
          <w:numId w:val="28"/>
        </w:numPr>
        <w:overflowPunct/>
        <w:spacing w:line="360" w:lineRule="auto"/>
        <w:contextualSpacing/>
        <w:jc w:val="both"/>
        <w:rPr>
          <w:kern w:val="0"/>
          <w:sz w:val="22"/>
          <w:szCs w:val="22"/>
        </w:rPr>
      </w:pPr>
      <w:r w:rsidRPr="003C5A93">
        <w:rPr>
          <w:kern w:val="0"/>
          <w:sz w:val="22"/>
          <w:szCs w:val="22"/>
        </w:rPr>
        <w:t xml:space="preserve">ai sensi dell’art. 53, comma 6, del D.Lgs. n. 50/2016, in presenza di </w:t>
      </w:r>
      <w:r>
        <w:rPr>
          <w:kern w:val="0"/>
          <w:sz w:val="22"/>
          <w:szCs w:val="22"/>
        </w:rPr>
        <w:t xml:space="preserve">istanze di accesso formulata da </w:t>
      </w:r>
      <w:r w:rsidRPr="003C5A93">
        <w:rPr>
          <w:kern w:val="0"/>
          <w:sz w:val="22"/>
          <w:szCs w:val="22"/>
        </w:rPr>
        <w:t>un concorrente in vista della difesa in giudizio dei propri interessi, l’Amministrazione potrà</w:t>
      </w:r>
    </w:p>
    <w:p w14:paraId="14C0E5AA" w14:textId="77777777" w:rsidR="003C5A93" w:rsidRPr="003C5A93" w:rsidRDefault="003C5A93" w:rsidP="003C5A93">
      <w:pPr>
        <w:widowControl/>
        <w:overflowPunct/>
        <w:spacing w:line="360" w:lineRule="auto"/>
        <w:ind w:left="1080"/>
        <w:contextualSpacing/>
        <w:jc w:val="both"/>
        <w:rPr>
          <w:kern w:val="0"/>
          <w:sz w:val="22"/>
          <w:szCs w:val="22"/>
        </w:rPr>
      </w:pPr>
      <w:r w:rsidRPr="003C5A93">
        <w:rPr>
          <w:kern w:val="0"/>
          <w:sz w:val="22"/>
          <w:szCs w:val="22"/>
        </w:rPr>
        <w:t>consentire l’accesso anche alle informazioni che costituiscono segreti tecnici o commerciali, senza</w:t>
      </w:r>
      <w:r>
        <w:rPr>
          <w:kern w:val="0"/>
          <w:sz w:val="22"/>
          <w:szCs w:val="22"/>
        </w:rPr>
        <w:t xml:space="preserve"> </w:t>
      </w:r>
      <w:r w:rsidRPr="003C5A93">
        <w:rPr>
          <w:kern w:val="0"/>
          <w:sz w:val="22"/>
          <w:szCs w:val="22"/>
        </w:rPr>
        <w:t>l’attivazione di ulteriori fasi di contraddittorio;</w:t>
      </w:r>
    </w:p>
    <w:p w14:paraId="47377204" w14:textId="77777777" w:rsidR="003C5A93" w:rsidRDefault="003C5A93" w:rsidP="003C5A93">
      <w:pPr>
        <w:widowControl/>
        <w:overflowPunct/>
        <w:spacing w:line="360" w:lineRule="auto"/>
        <w:contextualSpacing/>
        <w:jc w:val="both"/>
        <w:rPr>
          <w:kern w:val="0"/>
          <w:sz w:val="22"/>
          <w:szCs w:val="22"/>
        </w:rPr>
      </w:pPr>
    </w:p>
    <w:p w14:paraId="351DD354" w14:textId="77777777" w:rsidR="003C5A93" w:rsidRPr="003C5A93" w:rsidRDefault="003C5A93" w:rsidP="003C5A93">
      <w:pPr>
        <w:widowControl/>
        <w:overflowPunct/>
        <w:spacing w:line="360" w:lineRule="auto"/>
        <w:contextualSpacing/>
        <w:jc w:val="both"/>
        <w:rPr>
          <w:kern w:val="0"/>
          <w:sz w:val="22"/>
          <w:szCs w:val="22"/>
        </w:rPr>
      </w:pPr>
      <w:r w:rsidRPr="003C5A93">
        <w:rPr>
          <w:kern w:val="0"/>
          <w:sz w:val="22"/>
          <w:szCs w:val="22"/>
        </w:rPr>
        <w:t>Si prende altresì atto che, agli stessi scopi, l’Amministrazione autorizzerà l’accesso alla documentazione</w:t>
      </w:r>
    </w:p>
    <w:p w14:paraId="5441091E" w14:textId="77777777" w:rsidR="003C5A93" w:rsidRPr="003C5A93" w:rsidRDefault="003C5A93" w:rsidP="003C5A93">
      <w:pPr>
        <w:widowControl/>
        <w:overflowPunct/>
        <w:spacing w:line="360" w:lineRule="auto"/>
        <w:contextualSpacing/>
        <w:jc w:val="both"/>
        <w:rPr>
          <w:kern w:val="0"/>
          <w:sz w:val="22"/>
          <w:szCs w:val="22"/>
        </w:rPr>
      </w:pPr>
      <w:r w:rsidRPr="003C5A93">
        <w:rPr>
          <w:kern w:val="0"/>
          <w:sz w:val="22"/>
          <w:szCs w:val="22"/>
        </w:rPr>
        <w:t>amministrativa.</w:t>
      </w:r>
    </w:p>
    <w:p w14:paraId="5E07A84D" w14:textId="77777777" w:rsidR="003C5A93" w:rsidRDefault="003C5A93" w:rsidP="003C5A93">
      <w:pPr>
        <w:widowControl/>
        <w:overflowPunct/>
        <w:spacing w:line="360" w:lineRule="auto"/>
        <w:contextualSpacing/>
        <w:jc w:val="both"/>
        <w:rPr>
          <w:kern w:val="0"/>
          <w:sz w:val="22"/>
          <w:szCs w:val="22"/>
        </w:rPr>
      </w:pPr>
    </w:p>
    <w:p w14:paraId="66D07B18" w14:textId="77777777" w:rsidR="003C5A93" w:rsidRPr="003C5A93" w:rsidRDefault="003C5A93" w:rsidP="003C5A93">
      <w:pPr>
        <w:widowControl/>
        <w:overflowPunct/>
        <w:spacing w:line="360" w:lineRule="auto"/>
        <w:contextualSpacing/>
        <w:jc w:val="both"/>
        <w:rPr>
          <w:kern w:val="0"/>
          <w:sz w:val="22"/>
          <w:szCs w:val="22"/>
        </w:rPr>
      </w:pPr>
      <w:r w:rsidRPr="003C5A93">
        <w:rPr>
          <w:kern w:val="0"/>
          <w:sz w:val="22"/>
          <w:szCs w:val="22"/>
        </w:rPr>
        <w:t>Si prende atto che questa dichiarazione assolve preventivamente anche alle finalità di cui all’art. 3 del DPR</w:t>
      </w:r>
    </w:p>
    <w:p w14:paraId="670F41DA" w14:textId="77777777" w:rsidR="003C5A93" w:rsidRPr="003C5A93" w:rsidRDefault="003C5A93" w:rsidP="003C5A93">
      <w:pPr>
        <w:widowControl/>
        <w:overflowPunct/>
        <w:spacing w:line="360" w:lineRule="auto"/>
        <w:contextualSpacing/>
        <w:jc w:val="both"/>
        <w:rPr>
          <w:kern w:val="0"/>
          <w:sz w:val="22"/>
          <w:szCs w:val="22"/>
        </w:rPr>
      </w:pPr>
      <w:r w:rsidRPr="003C5A93">
        <w:rPr>
          <w:kern w:val="0"/>
          <w:sz w:val="22"/>
          <w:szCs w:val="22"/>
        </w:rPr>
        <w:t>184/06 concernente la notifica ai controinteressati nei procedimenti di accesso agli atti, per consentire ai</w:t>
      </w:r>
    </w:p>
    <w:p w14:paraId="4F5E24E2" w14:textId="77777777" w:rsidR="003C5A93" w:rsidRPr="003C5A93" w:rsidRDefault="003C5A93" w:rsidP="003C5A93">
      <w:pPr>
        <w:widowControl/>
        <w:overflowPunct/>
        <w:spacing w:line="360" w:lineRule="auto"/>
        <w:contextualSpacing/>
        <w:jc w:val="both"/>
        <w:rPr>
          <w:kern w:val="0"/>
          <w:sz w:val="22"/>
          <w:szCs w:val="22"/>
        </w:rPr>
      </w:pPr>
      <w:r w:rsidRPr="003C5A93">
        <w:rPr>
          <w:kern w:val="0"/>
          <w:sz w:val="22"/>
          <w:szCs w:val="22"/>
        </w:rPr>
        <w:t>medesimi la motivata opposizione all’ostensione dell’offerta tecnica presentata.</w:t>
      </w:r>
    </w:p>
    <w:p w14:paraId="69B9C006" w14:textId="77777777" w:rsidR="003C5A93" w:rsidRDefault="003C5A93" w:rsidP="003C5A93">
      <w:pPr>
        <w:widowControl/>
        <w:overflowPunct/>
        <w:autoSpaceDE/>
        <w:autoSpaceDN/>
        <w:adjustRightInd/>
        <w:spacing w:line="360" w:lineRule="auto"/>
        <w:contextualSpacing/>
        <w:jc w:val="both"/>
        <w:rPr>
          <w:kern w:val="0"/>
          <w:sz w:val="22"/>
          <w:szCs w:val="22"/>
        </w:rPr>
      </w:pPr>
    </w:p>
    <w:p w14:paraId="1608A2CA" w14:textId="77777777" w:rsidR="003C5A93" w:rsidRPr="003C5A93" w:rsidRDefault="003C5A93" w:rsidP="003C5A93">
      <w:pPr>
        <w:widowControl/>
        <w:overflowPunct/>
        <w:autoSpaceDE/>
        <w:autoSpaceDN/>
        <w:adjustRightInd/>
        <w:spacing w:line="360" w:lineRule="auto"/>
        <w:contextualSpacing/>
        <w:jc w:val="both"/>
        <w:rPr>
          <w:kern w:val="0"/>
          <w:sz w:val="22"/>
          <w:szCs w:val="22"/>
        </w:rPr>
      </w:pPr>
      <w:r w:rsidRPr="003C5A93">
        <w:rPr>
          <w:kern w:val="0"/>
          <w:sz w:val="22"/>
          <w:szCs w:val="22"/>
        </w:rPr>
        <w:t>FIRMA</w:t>
      </w:r>
    </w:p>
    <w:sectPr w:rsidR="003C5A93" w:rsidRPr="003C5A93" w:rsidSect="00770FCA">
      <w:footerReference w:type="default" r:id="rId9"/>
      <w:pgSz w:w="11905" w:h="16837" w:code="9"/>
      <w:pgMar w:top="567" w:right="1134" w:bottom="993" w:left="1134" w:header="57" w:footer="208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4279F" w14:textId="77777777" w:rsidR="001E02A9" w:rsidRDefault="001E02A9">
      <w:r>
        <w:separator/>
      </w:r>
    </w:p>
  </w:endnote>
  <w:endnote w:type="continuationSeparator" w:id="0">
    <w:p w14:paraId="797DF3CD" w14:textId="77777777" w:rsidR="001E02A9" w:rsidRDefault="001E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UISymbol-OneByteIdentityH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Wingdings-OneByteIdentityH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EDB2B" w14:textId="77777777" w:rsidR="00E97509" w:rsidRPr="00992758" w:rsidRDefault="00E97509" w:rsidP="00E97509">
    <w:pPr>
      <w:pStyle w:val="NormaleWeb"/>
      <w:pBdr>
        <w:top w:val="single" w:sz="4" w:space="1" w:color="auto"/>
      </w:pBdr>
      <w:spacing w:before="0" w:beforeAutospacing="0" w:after="0" w:afterAutospacing="0"/>
      <w:ind w:left="34"/>
      <w:jc w:val="center"/>
      <w:rPr>
        <w:sz w:val="16"/>
        <w:szCs w:val="16"/>
      </w:rPr>
    </w:pPr>
    <w:r w:rsidRPr="00992758">
      <w:rPr>
        <w:sz w:val="16"/>
        <w:szCs w:val="16"/>
      </w:rPr>
      <w:t>VIA DANTE, 3  - 25024 Leno (BS)</w:t>
    </w:r>
  </w:p>
  <w:p w14:paraId="0FCAF48A" w14:textId="77777777" w:rsidR="00E97509" w:rsidRPr="00992758" w:rsidRDefault="00E97509" w:rsidP="00E97509">
    <w:pPr>
      <w:pStyle w:val="NormaleWeb"/>
      <w:spacing w:before="0" w:beforeAutospacing="0" w:after="0" w:afterAutospacing="0"/>
      <w:ind w:left="34"/>
      <w:jc w:val="center"/>
      <w:rPr>
        <w:sz w:val="16"/>
        <w:szCs w:val="16"/>
      </w:rPr>
    </w:pPr>
    <w:r w:rsidRPr="00992758">
      <w:rPr>
        <w:sz w:val="16"/>
        <w:szCs w:val="16"/>
      </w:rPr>
      <w:t xml:space="preserve"> Telefono: 03090461 - Fax: 0309038305</w:t>
    </w:r>
  </w:p>
  <w:p w14:paraId="78140588" w14:textId="77777777" w:rsidR="00E97509" w:rsidRPr="00992758" w:rsidRDefault="00E97509" w:rsidP="00E97509">
    <w:pPr>
      <w:pStyle w:val="NormaleWeb"/>
      <w:spacing w:before="0" w:beforeAutospacing="0" w:after="0" w:afterAutospacing="0"/>
      <w:ind w:left="34"/>
      <w:jc w:val="center"/>
      <w:rPr>
        <w:sz w:val="16"/>
        <w:szCs w:val="16"/>
      </w:rPr>
    </w:pPr>
    <w:r w:rsidRPr="00992758">
      <w:rPr>
        <w:sz w:val="16"/>
        <w:szCs w:val="16"/>
      </w:rPr>
      <w:t xml:space="preserve">Codice fiscale 88001410179 - Partita Iva 00727240988 </w:t>
    </w:r>
  </w:p>
  <w:p w14:paraId="33252379" w14:textId="77777777" w:rsidR="00E97509" w:rsidRPr="00992758" w:rsidRDefault="00E97509" w:rsidP="00E97509">
    <w:pPr>
      <w:pStyle w:val="NormaleWeb"/>
      <w:spacing w:before="0" w:beforeAutospacing="0" w:after="0" w:afterAutospacing="0"/>
      <w:ind w:left="34"/>
      <w:jc w:val="center"/>
      <w:rPr>
        <w:sz w:val="16"/>
        <w:szCs w:val="16"/>
      </w:rPr>
    </w:pPr>
    <w:r w:rsidRPr="00992758">
      <w:rPr>
        <w:i/>
        <w:iCs/>
        <w:sz w:val="16"/>
        <w:szCs w:val="16"/>
      </w:rPr>
      <w:t>www.comune.leno.bs.it</w:t>
    </w:r>
    <w:r w:rsidRPr="00992758">
      <w:rPr>
        <w:sz w:val="16"/>
        <w:szCs w:val="16"/>
      </w:rPr>
      <w:t xml:space="preserve"> </w:t>
    </w:r>
  </w:p>
  <w:p w14:paraId="32CEB68B" w14:textId="77777777" w:rsidR="008653D0" w:rsidRDefault="00E97509" w:rsidP="00A239EF">
    <w:pPr>
      <w:pStyle w:val="NormaleWeb"/>
      <w:spacing w:before="0" w:beforeAutospacing="0" w:after="0" w:afterAutospacing="0"/>
      <w:ind w:left="34"/>
      <w:jc w:val="center"/>
      <w:rPr>
        <w:sz w:val="16"/>
        <w:szCs w:val="16"/>
      </w:rPr>
    </w:pPr>
    <w:r w:rsidRPr="00992758">
      <w:rPr>
        <w:sz w:val="16"/>
        <w:szCs w:val="16"/>
      </w:rPr>
      <w:t xml:space="preserve">PEC: </w:t>
    </w:r>
    <w:hyperlink r:id="rId1" w:history="1">
      <w:r w:rsidR="007D290E" w:rsidRPr="00B82046">
        <w:rPr>
          <w:rStyle w:val="Collegamentoipertestuale"/>
          <w:sz w:val="16"/>
          <w:szCs w:val="16"/>
        </w:rPr>
        <w:t>protocollo@pec.comune.leno.bs.it</w:t>
      </w:r>
    </w:hyperlink>
  </w:p>
  <w:p w14:paraId="3F3DC751" w14:textId="77777777" w:rsidR="007D290E" w:rsidRPr="00A239EF" w:rsidRDefault="007D290E" w:rsidP="00A239EF">
    <w:pPr>
      <w:pStyle w:val="NormaleWeb"/>
      <w:spacing w:before="0" w:beforeAutospacing="0" w:after="0" w:afterAutospacing="0"/>
      <w:ind w:left="3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CBE7A" w14:textId="77777777" w:rsidR="001E02A9" w:rsidRDefault="001E02A9">
      <w:r>
        <w:separator/>
      </w:r>
    </w:p>
  </w:footnote>
  <w:footnote w:type="continuationSeparator" w:id="0">
    <w:p w14:paraId="44E45658" w14:textId="77777777" w:rsidR="001E02A9" w:rsidRDefault="001E0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7528F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0035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22DE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60C5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7A42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8848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84A3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6E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FC3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E0D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980685"/>
    <w:multiLevelType w:val="hybridMultilevel"/>
    <w:tmpl w:val="A5EE34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2A4AE7"/>
    <w:multiLevelType w:val="multilevel"/>
    <w:tmpl w:val="30C8F408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6A476BE"/>
    <w:multiLevelType w:val="hybridMultilevel"/>
    <w:tmpl w:val="DA06AA74"/>
    <w:lvl w:ilvl="0" w:tplc="B99069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7460BC"/>
    <w:multiLevelType w:val="hybridMultilevel"/>
    <w:tmpl w:val="B56ECB10"/>
    <w:lvl w:ilvl="0" w:tplc="823A94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A8701D"/>
    <w:multiLevelType w:val="hybridMultilevel"/>
    <w:tmpl w:val="30C8F408"/>
    <w:lvl w:ilvl="0" w:tplc="2892D5D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126BED"/>
    <w:multiLevelType w:val="hybridMultilevel"/>
    <w:tmpl w:val="6D1056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D8734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9876A3D"/>
    <w:multiLevelType w:val="hybridMultilevel"/>
    <w:tmpl w:val="AA2A76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D36691"/>
    <w:multiLevelType w:val="hybridMultilevel"/>
    <w:tmpl w:val="18609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017A3"/>
    <w:multiLevelType w:val="hybridMultilevel"/>
    <w:tmpl w:val="62DADC18"/>
    <w:lvl w:ilvl="0" w:tplc="D45A0F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8069DD"/>
    <w:multiLevelType w:val="hybridMultilevel"/>
    <w:tmpl w:val="043E24E4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23A947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7F0688"/>
    <w:multiLevelType w:val="hybridMultilevel"/>
    <w:tmpl w:val="E9ACF310"/>
    <w:lvl w:ilvl="0" w:tplc="4E5EF5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2156F"/>
    <w:multiLevelType w:val="hybridMultilevel"/>
    <w:tmpl w:val="6B3C3DFE"/>
    <w:lvl w:ilvl="0" w:tplc="DE74B42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A20F4"/>
    <w:multiLevelType w:val="hybridMultilevel"/>
    <w:tmpl w:val="F7589874"/>
    <w:lvl w:ilvl="0" w:tplc="DE74B42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436B58"/>
    <w:multiLevelType w:val="hybridMultilevel"/>
    <w:tmpl w:val="255EE682"/>
    <w:lvl w:ilvl="0" w:tplc="88C0BA86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D02F8A"/>
    <w:multiLevelType w:val="hybridMultilevel"/>
    <w:tmpl w:val="05701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D1391"/>
    <w:multiLevelType w:val="hybridMultilevel"/>
    <w:tmpl w:val="A06E09DE"/>
    <w:lvl w:ilvl="0" w:tplc="5622BDF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12">
    <w:abstractNumId w:val="17"/>
  </w:num>
  <w:num w:numId="13">
    <w:abstractNumId w:val="14"/>
  </w:num>
  <w:num w:numId="14">
    <w:abstractNumId w:val="15"/>
  </w:num>
  <w:num w:numId="15">
    <w:abstractNumId w:val="12"/>
  </w:num>
  <w:num w:numId="16">
    <w:abstractNumId w:val="21"/>
  </w:num>
  <w:num w:numId="17">
    <w:abstractNumId w:val="22"/>
  </w:num>
  <w:num w:numId="18">
    <w:abstractNumId w:val="27"/>
  </w:num>
  <w:num w:numId="19">
    <w:abstractNumId w:val="11"/>
  </w:num>
  <w:num w:numId="20">
    <w:abstractNumId w:val="25"/>
  </w:num>
  <w:num w:numId="21">
    <w:abstractNumId w:val="20"/>
  </w:num>
  <w:num w:numId="22">
    <w:abstractNumId w:val="13"/>
  </w:num>
  <w:num w:numId="23">
    <w:abstractNumId w:val="16"/>
  </w:num>
  <w:num w:numId="24">
    <w:abstractNumId w:val="18"/>
  </w:num>
  <w:num w:numId="25">
    <w:abstractNumId w:val="26"/>
  </w:num>
  <w:num w:numId="26">
    <w:abstractNumId w:val="19"/>
  </w:num>
  <w:num w:numId="27">
    <w:abstractNumId w:val="2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bordersDoNotSurroundHeader/>
  <w:bordersDoNotSurroundFooter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362E4"/>
    <w:rsid w:val="0000336E"/>
    <w:rsid w:val="00004C39"/>
    <w:rsid w:val="0001030D"/>
    <w:rsid w:val="00013A94"/>
    <w:rsid w:val="000163B1"/>
    <w:rsid w:val="000169D5"/>
    <w:rsid w:val="000304EA"/>
    <w:rsid w:val="00042F46"/>
    <w:rsid w:val="00050518"/>
    <w:rsid w:val="00051F88"/>
    <w:rsid w:val="00057742"/>
    <w:rsid w:val="00061275"/>
    <w:rsid w:val="00070B79"/>
    <w:rsid w:val="00073154"/>
    <w:rsid w:val="000772FE"/>
    <w:rsid w:val="00085D71"/>
    <w:rsid w:val="0009288A"/>
    <w:rsid w:val="00093DB4"/>
    <w:rsid w:val="000A4318"/>
    <w:rsid w:val="000B32ED"/>
    <w:rsid w:val="000C50DB"/>
    <w:rsid w:val="000C5200"/>
    <w:rsid w:val="000C5D8C"/>
    <w:rsid w:val="000D1EDC"/>
    <w:rsid w:val="000D4207"/>
    <w:rsid w:val="000D4D86"/>
    <w:rsid w:val="000E2F0A"/>
    <w:rsid w:val="000E4594"/>
    <w:rsid w:val="000F1458"/>
    <w:rsid w:val="000F512F"/>
    <w:rsid w:val="000F706B"/>
    <w:rsid w:val="0011087B"/>
    <w:rsid w:val="0011389C"/>
    <w:rsid w:val="00125452"/>
    <w:rsid w:val="00125EB5"/>
    <w:rsid w:val="00127EA3"/>
    <w:rsid w:val="00131319"/>
    <w:rsid w:val="00132CF9"/>
    <w:rsid w:val="00133D93"/>
    <w:rsid w:val="00136B1E"/>
    <w:rsid w:val="0014014A"/>
    <w:rsid w:val="001475E3"/>
    <w:rsid w:val="00153873"/>
    <w:rsid w:val="00154573"/>
    <w:rsid w:val="00163294"/>
    <w:rsid w:val="00175918"/>
    <w:rsid w:val="0018748C"/>
    <w:rsid w:val="00190868"/>
    <w:rsid w:val="00194053"/>
    <w:rsid w:val="001A0325"/>
    <w:rsid w:val="001B5CC3"/>
    <w:rsid w:val="001B77A0"/>
    <w:rsid w:val="001C0492"/>
    <w:rsid w:val="001C1FA0"/>
    <w:rsid w:val="001C6EAE"/>
    <w:rsid w:val="001D020F"/>
    <w:rsid w:val="001D1E7C"/>
    <w:rsid w:val="001E02A9"/>
    <w:rsid w:val="0020357E"/>
    <w:rsid w:val="00210462"/>
    <w:rsid w:val="00213141"/>
    <w:rsid w:val="00223FBC"/>
    <w:rsid w:val="002419D1"/>
    <w:rsid w:val="002469D3"/>
    <w:rsid w:val="00256BCC"/>
    <w:rsid w:val="00260907"/>
    <w:rsid w:val="00260F4F"/>
    <w:rsid w:val="00264762"/>
    <w:rsid w:val="002672E1"/>
    <w:rsid w:val="002727D7"/>
    <w:rsid w:val="002729D5"/>
    <w:rsid w:val="002805EC"/>
    <w:rsid w:val="00296B85"/>
    <w:rsid w:val="00297105"/>
    <w:rsid w:val="002C1176"/>
    <w:rsid w:val="002C71C5"/>
    <w:rsid w:val="002D2161"/>
    <w:rsid w:val="002D5367"/>
    <w:rsid w:val="002E50D4"/>
    <w:rsid w:val="002F466A"/>
    <w:rsid w:val="0030467A"/>
    <w:rsid w:val="0030503D"/>
    <w:rsid w:val="003136CE"/>
    <w:rsid w:val="00322DDD"/>
    <w:rsid w:val="00323240"/>
    <w:rsid w:val="00332587"/>
    <w:rsid w:val="003453EA"/>
    <w:rsid w:val="003507E7"/>
    <w:rsid w:val="00371A45"/>
    <w:rsid w:val="00371A8D"/>
    <w:rsid w:val="00372A07"/>
    <w:rsid w:val="00372AE0"/>
    <w:rsid w:val="00374C5B"/>
    <w:rsid w:val="00375441"/>
    <w:rsid w:val="003856D2"/>
    <w:rsid w:val="003A0AC5"/>
    <w:rsid w:val="003A27B6"/>
    <w:rsid w:val="003B1294"/>
    <w:rsid w:val="003B1EE3"/>
    <w:rsid w:val="003B3651"/>
    <w:rsid w:val="003C323D"/>
    <w:rsid w:val="003C3A60"/>
    <w:rsid w:val="003C5A93"/>
    <w:rsid w:val="003D6098"/>
    <w:rsid w:val="003F3986"/>
    <w:rsid w:val="003F79B8"/>
    <w:rsid w:val="00403B57"/>
    <w:rsid w:val="00410A9F"/>
    <w:rsid w:val="004509B6"/>
    <w:rsid w:val="00454D64"/>
    <w:rsid w:val="00460696"/>
    <w:rsid w:val="004615A9"/>
    <w:rsid w:val="004669DE"/>
    <w:rsid w:val="00473815"/>
    <w:rsid w:val="00475411"/>
    <w:rsid w:val="004830A9"/>
    <w:rsid w:val="00485C1F"/>
    <w:rsid w:val="00495A6B"/>
    <w:rsid w:val="0049605F"/>
    <w:rsid w:val="00497820"/>
    <w:rsid w:val="004A4D7B"/>
    <w:rsid w:val="004A53AE"/>
    <w:rsid w:val="004B2901"/>
    <w:rsid w:val="004C2C03"/>
    <w:rsid w:val="004C54D0"/>
    <w:rsid w:val="004D3489"/>
    <w:rsid w:val="004D6866"/>
    <w:rsid w:val="004D7095"/>
    <w:rsid w:val="004D7BFF"/>
    <w:rsid w:val="004E3B85"/>
    <w:rsid w:val="004E49EA"/>
    <w:rsid w:val="004F6827"/>
    <w:rsid w:val="0051350D"/>
    <w:rsid w:val="0052127A"/>
    <w:rsid w:val="00537176"/>
    <w:rsid w:val="00540F17"/>
    <w:rsid w:val="00544768"/>
    <w:rsid w:val="00547095"/>
    <w:rsid w:val="00551257"/>
    <w:rsid w:val="005604FD"/>
    <w:rsid w:val="00567BD3"/>
    <w:rsid w:val="0057402B"/>
    <w:rsid w:val="005821A5"/>
    <w:rsid w:val="0059060B"/>
    <w:rsid w:val="00590D55"/>
    <w:rsid w:val="005969A1"/>
    <w:rsid w:val="005A2E7C"/>
    <w:rsid w:val="005A5C4A"/>
    <w:rsid w:val="005B7473"/>
    <w:rsid w:val="005C645A"/>
    <w:rsid w:val="005D006D"/>
    <w:rsid w:val="005E40E8"/>
    <w:rsid w:val="005E713E"/>
    <w:rsid w:val="005F342F"/>
    <w:rsid w:val="005F4D86"/>
    <w:rsid w:val="006008EF"/>
    <w:rsid w:val="00605083"/>
    <w:rsid w:val="0063603B"/>
    <w:rsid w:val="0063667F"/>
    <w:rsid w:val="006443D0"/>
    <w:rsid w:val="006521B6"/>
    <w:rsid w:val="00655BEA"/>
    <w:rsid w:val="00657F30"/>
    <w:rsid w:val="006658CC"/>
    <w:rsid w:val="00665E41"/>
    <w:rsid w:val="00666C24"/>
    <w:rsid w:val="00667B55"/>
    <w:rsid w:val="00683A98"/>
    <w:rsid w:val="0069797C"/>
    <w:rsid w:val="006A178C"/>
    <w:rsid w:val="006B19E9"/>
    <w:rsid w:val="006B3855"/>
    <w:rsid w:val="006B517D"/>
    <w:rsid w:val="006B5FCA"/>
    <w:rsid w:val="006C08A5"/>
    <w:rsid w:val="006C599A"/>
    <w:rsid w:val="006D4BAC"/>
    <w:rsid w:val="006E29ED"/>
    <w:rsid w:val="006F30A7"/>
    <w:rsid w:val="006F42E2"/>
    <w:rsid w:val="00700ED2"/>
    <w:rsid w:val="007013F9"/>
    <w:rsid w:val="00703118"/>
    <w:rsid w:val="007174C3"/>
    <w:rsid w:val="0072112C"/>
    <w:rsid w:val="0073330B"/>
    <w:rsid w:val="0074299F"/>
    <w:rsid w:val="00753CBF"/>
    <w:rsid w:val="00764E93"/>
    <w:rsid w:val="00765131"/>
    <w:rsid w:val="00767748"/>
    <w:rsid w:val="00770FCA"/>
    <w:rsid w:val="00773398"/>
    <w:rsid w:val="00774133"/>
    <w:rsid w:val="00777033"/>
    <w:rsid w:val="007805CB"/>
    <w:rsid w:val="00780A1C"/>
    <w:rsid w:val="0078173F"/>
    <w:rsid w:val="0078180E"/>
    <w:rsid w:val="007825FC"/>
    <w:rsid w:val="00787EE1"/>
    <w:rsid w:val="007A2815"/>
    <w:rsid w:val="007A3349"/>
    <w:rsid w:val="007C5166"/>
    <w:rsid w:val="007C7A75"/>
    <w:rsid w:val="007D290E"/>
    <w:rsid w:val="007D60D0"/>
    <w:rsid w:val="007E546B"/>
    <w:rsid w:val="007F0A91"/>
    <w:rsid w:val="007F3895"/>
    <w:rsid w:val="00803390"/>
    <w:rsid w:val="00806B32"/>
    <w:rsid w:val="00811524"/>
    <w:rsid w:val="00814CD3"/>
    <w:rsid w:val="00822C60"/>
    <w:rsid w:val="0084500A"/>
    <w:rsid w:val="00852BEF"/>
    <w:rsid w:val="00853744"/>
    <w:rsid w:val="008653D0"/>
    <w:rsid w:val="00866EA4"/>
    <w:rsid w:val="00867524"/>
    <w:rsid w:val="00867BA8"/>
    <w:rsid w:val="008704ED"/>
    <w:rsid w:val="0087332A"/>
    <w:rsid w:val="00874674"/>
    <w:rsid w:val="00884E06"/>
    <w:rsid w:val="0089328B"/>
    <w:rsid w:val="00893B20"/>
    <w:rsid w:val="008A27EF"/>
    <w:rsid w:val="008A6D35"/>
    <w:rsid w:val="008B4624"/>
    <w:rsid w:val="008B7F49"/>
    <w:rsid w:val="008C6BF0"/>
    <w:rsid w:val="008D4738"/>
    <w:rsid w:val="008E0493"/>
    <w:rsid w:val="008E34A6"/>
    <w:rsid w:val="008E3EC6"/>
    <w:rsid w:val="008F17B1"/>
    <w:rsid w:val="008F71D0"/>
    <w:rsid w:val="0090219F"/>
    <w:rsid w:val="00906596"/>
    <w:rsid w:val="00911B98"/>
    <w:rsid w:val="009161B8"/>
    <w:rsid w:val="00921F7B"/>
    <w:rsid w:val="0092517C"/>
    <w:rsid w:val="009358A7"/>
    <w:rsid w:val="00935C90"/>
    <w:rsid w:val="0093608D"/>
    <w:rsid w:val="00946630"/>
    <w:rsid w:val="009634A1"/>
    <w:rsid w:val="009636AA"/>
    <w:rsid w:val="009A0EFB"/>
    <w:rsid w:val="009B5032"/>
    <w:rsid w:val="009D58B1"/>
    <w:rsid w:val="009E25DA"/>
    <w:rsid w:val="009E6D13"/>
    <w:rsid w:val="009F1337"/>
    <w:rsid w:val="009F35CE"/>
    <w:rsid w:val="009F4A44"/>
    <w:rsid w:val="009F672F"/>
    <w:rsid w:val="00A00765"/>
    <w:rsid w:val="00A015FD"/>
    <w:rsid w:val="00A01C4E"/>
    <w:rsid w:val="00A1224D"/>
    <w:rsid w:val="00A17875"/>
    <w:rsid w:val="00A22C80"/>
    <w:rsid w:val="00A239EF"/>
    <w:rsid w:val="00A362E4"/>
    <w:rsid w:val="00A4259B"/>
    <w:rsid w:val="00A53A08"/>
    <w:rsid w:val="00A5626C"/>
    <w:rsid w:val="00A576D6"/>
    <w:rsid w:val="00A57FB6"/>
    <w:rsid w:val="00A70CE8"/>
    <w:rsid w:val="00A732CA"/>
    <w:rsid w:val="00A8043C"/>
    <w:rsid w:val="00A82A5A"/>
    <w:rsid w:val="00AA216F"/>
    <w:rsid w:val="00AA474F"/>
    <w:rsid w:val="00AA6732"/>
    <w:rsid w:val="00AB0A94"/>
    <w:rsid w:val="00AB488C"/>
    <w:rsid w:val="00AB6B95"/>
    <w:rsid w:val="00AB7071"/>
    <w:rsid w:val="00AC5EB9"/>
    <w:rsid w:val="00AD2DBA"/>
    <w:rsid w:val="00AD6E22"/>
    <w:rsid w:val="00AF7630"/>
    <w:rsid w:val="00B303A0"/>
    <w:rsid w:val="00B321E2"/>
    <w:rsid w:val="00B36C66"/>
    <w:rsid w:val="00B4147F"/>
    <w:rsid w:val="00B42E53"/>
    <w:rsid w:val="00B54C5C"/>
    <w:rsid w:val="00B56D86"/>
    <w:rsid w:val="00B6513A"/>
    <w:rsid w:val="00B74A33"/>
    <w:rsid w:val="00B81BFF"/>
    <w:rsid w:val="00B870CC"/>
    <w:rsid w:val="00B91723"/>
    <w:rsid w:val="00B94117"/>
    <w:rsid w:val="00BA08BA"/>
    <w:rsid w:val="00BA2BC2"/>
    <w:rsid w:val="00BA7771"/>
    <w:rsid w:val="00BC4119"/>
    <w:rsid w:val="00BC63A8"/>
    <w:rsid w:val="00BD1F54"/>
    <w:rsid w:val="00BD7405"/>
    <w:rsid w:val="00BE41F3"/>
    <w:rsid w:val="00BE7153"/>
    <w:rsid w:val="00BF491E"/>
    <w:rsid w:val="00BF5680"/>
    <w:rsid w:val="00BF7B13"/>
    <w:rsid w:val="00C03085"/>
    <w:rsid w:val="00C1692B"/>
    <w:rsid w:val="00C20029"/>
    <w:rsid w:val="00C214BA"/>
    <w:rsid w:val="00C27B9C"/>
    <w:rsid w:val="00C27FF2"/>
    <w:rsid w:val="00C3345E"/>
    <w:rsid w:val="00C33F04"/>
    <w:rsid w:val="00C34DE2"/>
    <w:rsid w:val="00C44DFB"/>
    <w:rsid w:val="00C4652E"/>
    <w:rsid w:val="00C76BF4"/>
    <w:rsid w:val="00C82E80"/>
    <w:rsid w:val="00C91B79"/>
    <w:rsid w:val="00C96923"/>
    <w:rsid w:val="00C96C31"/>
    <w:rsid w:val="00CA0B15"/>
    <w:rsid w:val="00CA1668"/>
    <w:rsid w:val="00CB6863"/>
    <w:rsid w:val="00CB690B"/>
    <w:rsid w:val="00CB7685"/>
    <w:rsid w:val="00CB7F07"/>
    <w:rsid w:val="00CC1D36"/>
    <w:rsid w:val="00CC4FDC"/>
    <w:rsid w:val="00CF49AC"/>
    <w:rsid w:val="00CF5B3E"/>
    <w:rsid w:val="00D019EF"/>
    <w:rsid w:val="00D06949"/>
    <w:rsid w:val="00D12F5C"/>
    <w:rsid w:val="00D236B5"/>
    <w:rsid w:val="00D23B77"/>
    <w:rsid w:val="00D321B9"/>
    <w:rsid w:val="00D42D3F"/>
    <w:rsid w:val="00D43C76"/>
    <w:rsid w:val="00D66279"/>
    <w:rsid w:val="00D8643C"/>
    <w:rsid w:val="00D93BDD"/>
    <w:rsid w:val="00DA65CF"/>
    <w:rsid w:val="00DA7DAB"/>
    <w:rsid w:val="00DB6FD7"/>
    <w:rsid w:val="00DB755E"/>
    <w:rsid w:val="00DC2528"/>
    <w:rsid w:val="00DD06E8"/>
    <w:rsid w:val="00DE3FBD"/>
    <w:rsid w:val="00DE6AF5"/>
    <w:rsid w:val="00DE7C0F"/>
    <w:rsid w:val="00E0117F"/>
    <w:rsid w:val="00E022FB"/>
    <w:rsid w:val="00E11CFB"/>
    <w:rsid w:val="00E17DFC"/>
    <w:rsid w:val="00E27E96"/>
    <w:rsid w:val="00E5413F"/>
    <w:rsid w:val="00E55BF7"/>
    <w:rsid w:val="00E56F08"/>
    <w:rsid w:val="00E63ACE"/>
    <w:rsid w:val="00E73F04"/>
    <w:rsid w:val="00E746A8"/>
    <w:rsid w:val="00E80E46"/>
    <w:rsid w:val="00E84EB4"/>
    <w:rsid w:val="00E862EC"/>
    <w:rsid w:val="00E90ED7"/>
    <w:rsid w:val="00E94036"/>
    <w:rsid w:val="00E9410F"/>
    <w:rsid w:val="00E95C14"/>
    <w:rsid w:val="00E97509"/>
    <w:rsid w:val="00EA3FB8"/>
    <w:rsid w:val="00EC2A99"/>
    <w:rsid w:val="00ED3F8A"/>
    <w:rsid w:val="00EE3BD0"/>
    <w:rsid w:val="00EF7B37"/>
    <w:rsid w:val="00F04942"/>
    <w:rsid w:val="00F04F7F"/>
    <w:rsid w:val="00F0640B"/>
    <w:rsid w:val="00F147BC"/>
    <w:rsid w:val="00F14F89"/>
    <w:rsid w:val="00F307C8"/>
    <w:rsid w:val="00F3644C"/>
    <w:rsid w:val="00F368D1"/>
    <w:rsid w:val="00F40B94"/>
    <w:rsid w:val="00F40DFE"/>
    <w:rsid w:val="00F42518"/>
    <w:rsid w:val="00F452AE"/>
    <w:rsid w:val="00F47599"/>
    <w:rsid w:val="00F63F2A"/>
    <w:rsid w:val="00F715AE"/>
    <w:rsid w:val="00F75DC2"/>
    <w:rsid w:val="00F82C7F"/>
    <w:rsid w:val="00F866F2"/>
    <w:rsid w:val="00F8776C"/>
    <w:rsid w:val="00F96175"/>
    <w:rsid w:val="00F970C5"/>
    <w:rsid w:val="00FA5CBC"/>
    <w:rsid w:val="00FA603B"/>
    <w:rsid w:val="00FC33F3"/>
    <w:rsid w:val="00FD6135"/>
    <w:rsid w:val="00FE2534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8A65D30"/>
  <w15:docId w15:val="{4B029FDF-11E2-46F7-83CF-223F967E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Comic Sans MS" w:hAnsi="Comic Sans MS"/>
      <w:i/>
      <w:iCs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right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widowControl/>
      <w:overflowPunct/>
      <w:autoSpaceDE/>
      <w:autoSpaceDN/>
      <w:adjustRightInd/>
    </w:pPr>
    <w:rPr>
      <w:rFonts w:ascii="Monotype Corsiva" w:hAnsi="Monotype Corsiva"/>
      <w:i/>
      <w:iCs/>
      <w:kern w:val="0"/>
      <w:sz w:val="24"/>
      <w:szCs w:val="24"/>
    </w:rPr>
  </w:style>
  <w:style w:type="paragraph" w:styleId="Rientrocorpodeltesto">
    <w:name w:val="Body Text Indent"/>
    <w:basedOn w:val="Normale"/>
    <w:pPr>
      <w:ind w:firstLine="566"/>
      <w:jc w:val="both"/>
    </w:pPr>
    <w:rPr>
      <w:rFonts w:ascii="Comic Sans MS" w:hAnsi="Comic Sans MS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widowControl/>
      <w:overflowPunct/>
      <w:autoSpaceDE/>
      <w:autoSpaceDN/>
      <w:adjustRightInd/>
      <w:jc w:val="both"/>
    </w:pPr>
    <w:rPr>
      <w:kern w:val="0"/>
      <w:sz w:val="24"/>
      <w:szCs w:val="24"/>
    </w:rPr>
  </w:style>
  <w:style w:type="paragraph" w:customStyle="1" w:styleId="Indirizzomittente1">
    <w:name w:val="Indirizzo mittente 1"/>
    <w:basedOn w:val="Normale"/>
    <w:pPr>
      <w:keepLines/>
      <w:framePr w:w="3413" w:h="1022" w:hRule="exact" w:hSpace="187" w:wrap="notBeside" w:vAnchor="page" w:hAnchor="page" w:xAlign="right" w:y="721" w:anchorLock="1"/>
      <w:widowControl/>
      <w:overflowPunct/>
      <w:autoSpaceDE/>
      <w:autoSpaceDN/>
      <w:adjustRightInd/>
      <w:spacing w:line="200" w:lineRule="atLeast"/>
    </w:pPr>
    <w:rPr>
      <w:kern w:val="0"/>
      <w:sz w:val="16"/>
      <w:lang w:eastAsia="en-US"/>
    </w:rPr>
  </w:style>
  <w:style w:type="paragraph" w:styleId="Testofumetto">
    <w:name w:val="Balloon Text"/>
    <w:basedOn w:val="Normale"/>
    <w:semiHidden/>
    <w:rsid w:val="005A2E7C"/>
    <w:rPr>
      <w:rFonts w:ascii="Tahoma" w:hAnsi="Tahoma" w:cs="Tahoma"/>
      <w:sz w:val="16"/>
      <w:szCs w:val="16"/>
    </w:rPr>
  </w:style>
  <w:style w:type="paragraph" w:customStyle="1" w:styleId="firma">
    <w:name w:val="firma"/>
    <w:basedOn w:val="Normale"/>
    <w:rsid w:val="0073330B"/>
    <w:pPr>
      <w:ind w:left="5670"/>
      <w:jc w:val="center"/>
    </w:pPr>
    <w:rPr>
      <w:sz w:val="24"/>
      <w:szCs w:val="24"/>
    </w:rPr>
  </w:style>
  <w:style w:type="paragraph" w:styleId="Firma0">
    <w:name w:val="Signature"/>
    <w:basedOn w:val="Normale"/>
    <w:rsid w:val="0073330B"/>
    <w:pPr>
      <w:ind w:left="4252"/>
    </w:pPr>
  </w:style>
  <w:style w:type="character" w:styleId="Collegamentovisitato">
    <w:name w:val="FollowedHyperlink"/>
    <w:rsid w:val="00FF2B31"/>
    <w:rPr>
      <w:color w:val="800080"/>
      <w:u w:val="single"/>
    </w:rPr>
  </w:style>
  <w:style w:type="character" w:customStyle="1" w:styleId="isabetag">
    <w:name w:val="isabetag"/>
    <w:semiHidden/>
    <w:rsid w:val="00DB755E"/>
    <w:rPr>
      <w:rFonts w:ascii="Arial" w:hAnsi="Arial" w:cs="Arial"/>
      <w:color w:val="auto"/>
      <w:sz w:val="20"/>
      <w:szCs w:val="20"/>
    </w:rPr>
  </w:style>
  <w:style w:type="table" w:styleId="Grigliatabella">
    <w:name w:val="Table Grid"/>
    <w:basedOn w:val="Tabellanormale"/>
    <w:rsid w:val="00125EB5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84500A"/>
    <w:pPr>
      <w:spacing w:after="120"/>
    </w:pPr>
  </w:style>
  <w:style w:type="paragraph" w:styleId="Corpodeltesto2">
    <w:name w:val="Body Text 2"/>
    <w:basedOn w:val="Normale"/>
    <w:rsid w:val="0084500A"/>
    <w:pPr>
      <w:spacing w:after="120" w:line="480" w:lineRule="auto"/>
    </w:pPr>
  </w:style>
  <w:style w:type="character" w:styleId="Enfasigrassetto">
    <w:name w:val="Strong"/>
    <w:uiPriority w:val="22"/>
    <w:qFormat/>
    <w:rsid w:val="00375441"/>
    <w:rPr>
      <w:b/>
      <w:bCs/>
    </w:rPr>
  </w:style>
  <w:style w:type="paragraph" w:styleId="NormaleWeb">
    <w:name w:val="Normal (Web)"/>
    <w:basedOn w:val="Normale"/>
    <w:uiPriority w:val="99"/>
    <w:rsid w:val="00E97509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Titolo2Carattere">
    <w:name w:val="Titolo 2 Carattere"/>
    <w:link w:val="Titolo2"/>
    <w:rsid w:val="000E4594"/>
    <w:rPr>
      <w:kern w:val="28"/>
      <w:sz w:val="24"/>
    </w:rPr>
  </w:style>
  <w:style w:type="character" w:customStyle="1" w:styleId="IntestazioneCarattere">
    <w:name w:val="Intestazione Carattere"/>
    <w:link w:val="Intestazione"/>
    <w:rsid w:val="000E4594"/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pec.comune.leno.bs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usypel\Dati%20applicazioni\Microsoft\Modelli\Carta%20Segreteri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09D0F-6351-49DF-8954-990F404D8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Segreteria</Template>
  <TotalTime>3</TotalTime>
  <Pages>2</Pages>
  <Words>585</Words>
  <Characters>3337</Characters>
  <Application>Microsoft Office Word</Application>
  <DocSecurity>2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SPONSOR DA IMBUSTARE E CONSEGNARE ALLA MGG CHE PROVVEDERA’ ALLA CONSEGNA</vt:lpstr>
    </vt:vector>
  </TitlesOfParts>
  <Company>Comune di Leno</Company>
  <LinksUpToDate>false</LinksUpToDate>
  <CharactersWithSpaces>3915</CharactersWithSpaces>
  <SharedDoc>false</SharedDoc>
  <HLinks>
    <vt:vector size="6" baseType="variant">
      <vt:variant>
        <vt:i4>5439543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mailto:protocollo@pec.comune.leno.bs.it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SPONSOR DA IMBUSTARE E CONSEGNARE ALLA MGG CHE PROVVEDERA’ ALLA CONSEGNA</dc:title>
  <dc:subject/>
  <dc:creator>Tagliente Isabella</dc:creator>
  <cp:keywords/>
  <dc:description/>
  <cp:lastModifiedBy>Flora Gandini</cp:lastModifiedBy>
  <cp:revision>6</cp:revision>
  <cp:lastPrinted>2017-10-05T13:59:00Z</cp:lastPrinted>
  <dcterms:created xsi:type="dcterms:W3CDTF">2021-05-12T05:25:00Z</dcterms:created>
  <dcterms:modified xsi:type="dcterms:W3CDTF">2021-05-31T16:14:00Z</dcterms:modified>
</cp:coreProperties>
</file>